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CB6B" w14:textId="64BD1CF3" w:rsidR="00F80F3E" w:rsidRPr="00D8050E" w:rsidRDefault="00F80F3E" w:rsidP="00F80F3E">
      <w:pPr>
        <w:pStyle w:val="01Haupttitel"/>
        <w:jc w:val="left"/>
      </w:pPr>
      <w:r w:rsidRPr="00D8050E">
        <w:t>Baustein 5: Beobachtungsbogen «Wie und wo wächst Reis»</w:t>
      </w:r>
    </w:p>
    <w:p w14:paraId="73D7F692" w14:textId="77777777" w:rsidR="00AB761D" w:rsidRPr="00D8050E" w:rsidRDefault="00AB761D" w:rsidP="00AB761D">
      <w:pPr>
        <w:rPr>
          <w:rFonts w:ascii="FrutigerLTStd-BoldCn" w:hAnsi="FrutigerLTStd-BoldCn"/>
          <w:sz w:val="18"/>
          <w:szCs w:val="18"/>
        </w:rPr>
      </w:pPr>
    </w:p>
    <w:p w14:paraId="3F1B2E88" w14:textId="77777777" w:rsidR="00AB761D" w:rsidRPr="00D8050E" w:rsidRDefault="00AB761D" w:rsidP="00AB761D">
      <w:pPr>
        <w:rPr>
          <w:rFonts w:ascii="FrutigerLTStd-BoldCn" w:hAnsi="FrutigerLTStd-BoldCn"/>
          <w:sz w:val="18"/>
          <w:szCs w:val="18"/>
        </w:rPr>
      </w:pPr>
    </w:p>
    <w:tbl>
      <w:tblPr>
        <w:tblStyle w:val="Tabellenraster"/>
        <w:tblW w:w="14879" w:type="dxa"/>
        <w:tblInd w:w="0" w:type="dxa"/>
        <w:tblLook w:val="04A0" w:firstRow="1" w:lastRow="0" w:firstColumn="1" w:lastColumn="0" w:noHBand="0" w:noVBand="1"/>
      </w:tblPr>
      <w:tblGrid>
        <w:gridCol w:w="1271"/>
        <w:gridCol w:w="1944"/>
        <w:gridCol w:w="1944"/>
        <w:gridCol w:w="1944"/>
        <w:gridCol w:w="1944"/>
        <w:gridCol w:w="1944"/>
        <w:gridCol w:w="1944"/>
        <w:gridCol w:w="1944"/>
      </w:tblGrid>
      <w:tr w:rsidR="00F80F3E" w:rsidRPr="00D8050E" w14:paraId="377D0A8A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7DAA50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  <w:r w:rsidRPr="00D8050E">
              <w:rPr>
                <w:rFonts w:ascii="FrutigerLTStd-BoldCn" w:hAnsi="FrutigerLTStd-BoldCn"/>
                <w:lang w:val="de-CH"/>
              </w:rPr>
              <w:t>Name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9F8A1ED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  <w:r w:rsidRPr="00D8050E">
              <w:rPr>
                <w:rFonts w:ascii="FrutigerLTStd-BoldCn" w:hAnsi="FrutigerLTStd-BoldCn" w:cs="Frutiger LT Std 45 Light"/>
                <w:color w:val="000000"/>
                <w:lang w:val="de-CH"/>
              </w:rPr>
              <w:t>Kann das Kind</w:t>
            </w:r>
            <w:r w:rsidRPr="00D8050E">
              <w:rPr>
                <w:rFonts w:ascii="FrutigerLTStd-BoldCn" w:hAnsi="FrutigerLTStd-BoldCn"/>
                <w:lang w:val="de-CH"/>
              </w:rPr>
              <w:t xml:space="preserve"> Bilder zum Thema Reis betrachten und beschreiben? </w:t>
            </w:r>
          </w:p>
          <w:p w14:paraId="0268F265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  <w:r w:rsidRPr="00D8050E">
              <w:rPr>
                <w:rFonts w:ascii="FrutigerLTStd-BoldCn" w:hAnsi="FrutigerLTStd-BoldCn"/>
                <w:lang w:val="de-CH"/>
              </w:rPr>
              <w:t>Nach welchen Kriterien ordnet es sie?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F27B262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  <w:r w:rsidRPr="00D8050E">
              <w:rPr>
                <w:rFonts w:ascii="FrutigerLTStd-BoldCn" w:hAnsi="FrutigerLTStd-BoldCn" w:cs="Frutiger LT Std 45 Light"/>
                <w:color w:val="000000"/>
                <w:lang w:val="de-CH"/>
              </w:rPr>
              <w:t xml:space="preserve">Kann das Kind </w:t>
            </w:r>
            <w:r w:rsidRPr="00D8050E">
              <w:rPr>
                <w:rFonts w:ascii="FrutigerLTStd-BoldCn" w:hAnsi="FrutigerLTStd-BoldCn"/>
                <w:lang w:val="de-CH"/>
              </w:rPr>
              <w:t>Filme über den Anbau von Reis betrachten, beschreiben und seine Erkenntnisse mit Modellen und Rollenspielen darstellen?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0F31B1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  <w:r w:rsidRPr="00D8050E">
              <w:rPr>
                <w:rFonts w:ascii="FrutigerLTStd-BoldCn" w:hAnsi="FrutigerLTStd-BoldCn" w:cs="Frutiger LT Std 45 Light"/>
                <w:color w:val="000000"/>
                <w:lang w:val="de-CH"/>
              </w:rPr>
              <w:t xml:space="preserve">Kann das Kind </w:t>
            </w:r>
            <w:r w:rsidRPr="00D8050E">
              <w:rPr>
                <w:rFonts w:ascii="FrutigerLTStd-BoldCn" w:hAnsi="FrutigerLTStd-BoldCn"/>
                <w:lang w:val="de-CH"/>
              </w:rPr>
              <w:t xml:space="preserve">Bilder zum traditionellen und maschinellen Reisanbau in die richtige Reihenfolge bringen? </w:t>
            </w:r>
          </w:p>
          <w:p w14:paraId="096328C3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  <w:r w:rsidRPr="00D8050E">
              <w:rPr>
                <w:rFonts w:ascii="FrutigerLTStd-BoldCn" w:hAnsi="FrutigerLTStd-BoldCn"/>
                <w:lang w:val="de-CH"/>
              </w:rPr>
              <w:t>Wie vergleicht es sie miteinander?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1F676E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  <w:r w:rsidRPr="00D8050E">
              <w:rPr>
                <w:rFonts w:ascii="FrutigerLTStd-BoldCn" w:hAnsi="FrutigerLTStd-BoldCn"/>
                <w:lang w:val="de-CH"/>
              </w:rPr>
              <w:t>Welche Gemeinsamkeiten und Unterschiede zum Essen und zum Alltag bei sich und in anderen Ländern benennt das Kind?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BCFBAD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  <w:r w:rsidRPr="00D8050E">
              <w:rPr>
                <w:rFonts w:ascii="FrutigerLTStd-BoldCn" w:hAnsi="FrutigerLTStd-BoldCn"/>
                <w:lang w:val="de-CH"/>
              </w:rPr>
              <w:t>Kann das Kind unter Anleitung Teilschritte eines Reisrezeptes umsetzen?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B3FC464" w14:textId="77777777" w:rsidR="00F80F3E" w:rsidRPr="00D8050E" w:rsidRDefault="00F80F3E">
            <w:pPr>
              <w:pStyle w:val="Default"/>
              <w:rPr>
                <w:rFonts w:ascii="FrutigerLTStd-BoldCn" w:hAnsi="FrutigerLTStd-BoldCn" w:cs="Arial"/>
                <w:color w:val="auto"/>
              </w:rPr>
            </w:pPr>
            <w:r w:rsidRPr="00D8050E">
              <w:rPr>
                <w:rFonts w:ascii="FrutigerLTStd-BoldCn" w:hAnsi="FrutigerLTStd-BoldCn" w:cs="Arial"/>
              </w:rPr>
              <w:t>Kann das Kind in der Gruppe ein korrektes Erklärvideo zur Produktion und zum Transport von Reis erstellen?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85DF497" w14:textId="77777777" w:rsidR="00F80F3E" w:rsidRPr="00D8050E" w:rsidRDefault="00F80F3E">
            <w:pPr>
              <w:pStyle w:val="Default"/>
              <w:rPr>
                <w:rFonts w:ascii="FrutigerLTStd-BoldCn" w:hAnsi="FrutigerLTStd-BoldCn" w:cs="Arial"/>
                <w:color w:val="auto"/>
              </w:rPr>
            </w:pPr>
            <w:r w:rsidRPr="00D8050E">
              <w:rPr>
                <w:rFonts w:ascii="FrutigerLTStd-BoldCn" w:hAnsi="FrutigerLTStd-BoldCn" w:cs="Arial"/>
              </w:rPr>
              <w:t>Kann das Kind benennen, wie es durch verschiedene Lebensmittel mit Menschen aus der ganzen Welt in Verbindung steht?</w:t>
            </w:r>
          </w:p>
        </w:tc>
      </w:tr>
      <w:tr w:rsidR="00F80F3E" w:rsidRPr="00D8050E" w14:paraId="5BA025DA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272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C0B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E8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DC3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9F7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E15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BB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AC2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0E5E43AD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0EF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7A84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DB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A91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083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AE5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665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644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0EF0ADDA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693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E1F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E123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C631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4C6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3DA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DAE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CE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6BBA9B1A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3AD1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DBA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E55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A7A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B9F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95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E8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149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3BA37A94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FA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A4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A9C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534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55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1EB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3B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164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1253808A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659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AFF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7FC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619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7F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B9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2A4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10D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61558F03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62E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774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7B1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02B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44F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78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3A4F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641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743C0E6E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729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70B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ED9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A1C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E65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156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65F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417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7CF0B6C9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744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55B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31A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DA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839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A59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0CA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1A9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471EABEB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76B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B02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573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ADC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2899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4C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646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E832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76620CE7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37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F47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3DD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A2F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00E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0E6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0342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6E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73B01C26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5F7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BDF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D5E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371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D2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A89C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18A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EF2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779B34C9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D86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0EC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65E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F13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71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097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17D8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54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  <w:tr w:rsidR="00F80F3E" w:rsidRPr="00D8050E" w14:paraId="32E88CDE" w14:textId="77777777" w:rsidTr="00F80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960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026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517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18A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156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0CB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956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DEC" w14:textId="77777777" w:rsidR="00F80F3E" w:rsidRPr="00D8050E" w:rsidRDefault="00F80F3E">
            <w:pPr>
              <w:rPr>
                <w:rFonts w:ascii="FrutigerLTStd-BoldCn" w:hAnsi="FrutigerLTStd-BoldCn"/>
                <w:lang w:val="de-CH"/>
              </w:rPr>
            </w:pPr>
          </w:p>
        </w:tc>
      </w:tr>
    </w:tbl>
    <w:p w14:paraId="6324D081" w14:textId="77777777" w:rsidR="00AB761D" w:rsidRPr="00D8050E" w:rsidRDefault="00AB761D" w:rsidP="00AB761D">
      <w:pPr>
        <w:rPr>
          <w:rFonts w:ascii="FrutigerLTStd-BoldCn" w:hAnsi="FrutigerLTStd-BoldCn"/>
          <w:sz w:val="18"/>
          <w:szCs w:val="18"/>
        </w:rPr>
      </w:pPr>
    </w:p>
    <w:p w14:paraId="165FD02A" w14:textId="77777777" w:rsidR="00AB761D" w:rsidRPr="00D8050E" w:rsidRDefault="00AB761D" w:rsidP="00AB761D">
      <w:pPr>
        <w:rPr>
          <w:rFonts w:ascii="FrutigerLTStd-BoldCn" w:hAnsi="FrutigerLTStd-BoldCn"/>
          <w:sz w:val="18"/>
          <w:szCs w:val="18"/>
        </w:rPr>
      </w:pPr>
    </w:p>
    <w:p w14:paraId="07398316" w14:textId="77777777" w:rsidR="00AB761D" w:rsidRPr="00D8050E" w:rsidRDefault="00AB761D" w:rsidP="00AB761D">
      <w:pPr>
        <w:rPr>
          <w:rFonts w:ascii="FrutigerLTStd-BoldCn" w:hAnsi="FrutigerLTStd-BoldCn"/>
          <w:sz w:val="18"/>
          <w:szCs w:val="18"/>
        </w:rPr>
      </w:pPr>
    </w:p>
    <w:sectPr w:rsidR="00AB761D" w:rsidRPr="00D8050E" w:rsidSect="00D8050E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134" w:right="2835" w:bottom="1134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AADD" w14:textId="77777777" w:rsidR="005620BF" w:rsidRDefault="005620BF" w:rsidP="008E42F7">
      <w:r>
        <w:separator/>
      </w:r>
    </w:p>
  </w:endnote>
  <w:endnote w:type="continuationSeparator" w:id="0">
    <w:p w14:paraId="011F60F6" w14:textId="77777777" w:rsidR="005620BF" w:rsidRDefault="005620BF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0623" w14:textId="230A80A6" w:rsidR="009B4246" w:rsidRPr="00D8050E" w:rsidRDefault="00D8050E" w:rsidP="009B4246">
    <w:pPr>
      <w:autoSpaceDE w:val="0"/>
      <w:autoSpaceDN w:val="0"/>
      <w:adjustRightInd w:val="0"/>
      <w:rPr>
        <w:rFonts w:ascii="FrutigerLTStd-BoldCn" w:hAnsi="FrutigerLTStd-BoldCn" w:cs="Arial"/>
        <w:color w:val="000000"/>
        <w:sz w:val="16"/>
        <w:szCs w:val="16"/>
      </w:rPr>
    </w:pPr>
    <w:r w:rsidRPr="00D8050E">
      <w:rPr>
        <w:rFonts w:ascii="FrutigerLTStd-BoldCn" w:eastAsia="+mn-ea" w:hAnsi="FrutigerLTStd-BoldCn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7456" behindDoc="1" locked="0" layoutInCell="1" allowOverlap="1" wp14:anchorId="4F8D208A" wp14:editId="289E8698">
          <wp:simplePos x="0" y="0"/>
          <wp:positionH relativeFrom="column">
            <wp:posOffset>9198610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8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246" w:rsidRPr="00D8050E">
      <w:rPr>
        <w:rFonts w:ascii="FrutigerLTStd-BoldCn" w:hAnsi="FrutigerLTStd-BoldCn" w:cs="Arial"/>
        <w:color w:val="222222"/>
        <w:sz w:val="16"/>
        <w:szCs w:val="16"/>
      </w:rPr>
      <w:t>© 2023 Schulverlag plus AG| Bestandteil von Artikel 90</w:t>
    </w:r>
    <w:r w:rsidR="00183A32" w:rsidRPr="00D8050E">
      <w:rPr>
        <w:rFonts w:ascii="FrutigerLTStd-BoldCn" w:hAnsi="FrutigerLTStd-BoldCn" w:cs="Arial"/>
        <w:color w:val="222222"/>
        <w:sz w:val="16"/>
        <w:szCs w:val="16"/>
      </w:rPr>
      <w:t>385</w:t>
    </w:r>
    <w:r w:rsidR="009B4246" w:rsidRPr="00D8050E">
      <w:rPr>
        <w:rFonts w:ascii="FrutigerLTStd-BoldCn" w:hAnsi="FrutigerLTStd-BoldCn" w:cs="Arial"/>
        <w:color w:val="222222"/>
        <w:sz w:val="16"/>
        <w:szCs w:val="16"/>
      </w:rPr>
      <w:t xml:space="preserve"> Dossier Weitblick NMG 0</w:t>
    </w:r>
    <w:r w:rsidR="00183A32" w:rsidRPr="00D8050E">
      <w:rPr>
        <w:rFonts w:ascii="FrutigerLTStd-BoldCn" w:hAnsi="FrutigerLTStd-BoldCn" w:cs="Arial"/>
        <w:color w:val="222222"/>
        <w:sz w:val="16"/>
        <w:szCs w:val="16"/>
      </w:rPr>
      <w:t>2</w:t>
    </w:r>
    <w:r w:rsidR="009B4246" w:rsidRPr="00D8050E">
      <w:rPr>
        <w:rFonts w:ascii="FrutigerLTStd-BoldCn" w:hAnsi="FrutigerLTStd-BoldCn" w:cs="Arial"/>
        <w:color w:val="222222"/>
        <w:sz w:val="16"/>
        <w:szCs w:val="16"/>
      </w:rPr>
      <w:t xml:space="preserve">/2023 </w:t>
    </w:r>
    <w:r w:rsidR="009B4246" w:rsidRPr="00D8050E">
      <w:rPr>
        <w:rFonts w:ascii="FrutigerLTStd-BoldCn" w:hAnsi="FrutigerLTStd-BoldCn" w:cs="Arial"/>
        <w:color w:val="000000"/>
        <w:sz w:val="16"/>
        <w:szCs w:val="16"/>
      </w:rPr>
      <w:t xml:space="preserve">– </w:t>
    </w:r>
    <w:r w:rsidR="00183A32" w:rsidRPr="00D8050E">
      <w:rPr>
        <w:rFonts w:ascii="FrutigerLTStd-BoldCn" w:hAnsi="FrutigerLTStd-BoldCn" w:cs="Arial"/>
        <w:color w:val="000000"/>
        <w:sz w:val="16"/>
        <w:szCs w:val="16"/>
      </w:rPr>
      <w:t>VOM KORN ZUR PASTA</w:t>
    </w:r>
  </w:p>
  <w:p w14:paraId="483132B3" w14:textId="77777777" w:rsidR="009B4246" w:rsidRPr="00D8050E" w:rsidRDefault="009B4246" w:rsidP="009B4246">
    <w:pPr>
      <w:pStyle w:val="Fuzeile"/>
      <w:rPr>
        <w:rFonts w:ascii="FrutigerLTStd-BoldCn" w:hAnsi="FrutigerLTStd-BoldCn" w:cs="Arial"/>
        <w:szCs w:val="14"/>
      </w:rPr>
    </w:pPr>
    <w:r w:rsidRPr="00D8050E">
      <w:rPr>
        <w:rFonts w:ascii="FrutigerLTStd-BoldCn" w:hAnsi="FrutigerLTStd-BoldCn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D8050E">
      <w:rPr>
        <w:rFonts w:ascii="FrutigerLTStd-BoldCn" w:hAnsi="FrutigerLTStd-BoldCn"/>
        <w:noProof/>
      </w:rPr>
      <w:t xml:space="preserve"> </w:t>
    </w:r>
  </w:p>
  <w:p w14:paraId="2272C988" w14:textId="77777777" w:rsidR="00AE20AC" w:rsidRPr="00D8050E" w:rsidRDefault="009B4246" w:rsidP="009B4246">
    <w:pPr>
      <w:pStyle w:val="Fuzeile"/>
      <w:rPr>
        <w:rFonts w:ascii="FrutigerLTStd-BoldCn" w:hAnsi="FrutigerLTStd-BoldCn" w:cs="Arial"/>
        <w:color w:val="222222"/>
        <w:szCs w:val="14"/>
      </w:rPr>
    </w:pPr>
    <w:r w:rsidRPr="00D8050E">
      <w:rPr>
        <w:rFonts w:ascii="FrutigerLTStd-BoldCn" w:hAnsi="FrutigerLTStd-BoldCn" w:cs="Arial"/>
        <w:color w:val="222222"/>
        <w:szCs w:val="14"/>
      </w:rPr>
      <w:t>CC BY-NC-SA 3.0 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6342" w14:textId="77777777" w:rsidR="00456622" w:rsidRDefault="005E0542" w:rsidP="0045662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10405B81" wp14:editId="10032128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5" name="Grafik 9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2336" behindDoc="1" locked="0" layoutInCell="1" allowOverlap="1" wp14:anchorId="631BC555" wp14:editId="3B6E4ADC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3360" behindDoc="1" locked="0" layoutInCell="1" allowOverlap="1" wp14:anchorId="113AB2DD" wp14:editId="13EC9311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="00456622" w:rsidRPr="00AE20AC">
      <w:rPr>
        <w:rFonts w:ascii="Arial" w:hAnsi="Arial" w:cs="Arial"/>
        <w:color w:val="000000"/>
        <w:sz w:val="16"/>
        <w:szCs w:val="16"/>
      </w:rPr>
      <w:t>–</w:t>
    </w:r>
    <w:r w:rsidR="00456622">
      <w:rPr>
        <w:rFonts w:ascii="Arial" w:hAnsi="Arial" w:cs="Arial"/>
        <w:color w:val="000000"/>
        <w:sz w:val="16"/>
        <w:szCs w:val="16"/>
      </w:rPr>
      <w:t xml:space="preserve"> GLITSCHIG LAUT</w:t>
    </w:r>
  </w:p>
  <w:p w14:paraId="4C89A861" w14:textId="77777777" w:rsidR="00456622" w:rsidRPr="00AE20AC" w:rsidRDefault="00456622" w:rsidP="0045662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580D5D11" w14:textId="77777777" w:rsidR="005E0542" w:rsidRPr="00456622" w:rsidRDefault="00456622" w:rsidP="0045662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9686" w14:textId="77777777" w:rsidR="005620BF" w:rsidRDefault="005620BF" w:rsidP="008E42F7">
      <w:r>
        <w:separator/>
      </w:r>
    </w:p>
  </w:footnote>
  <w:footnote w:type="continuationSeparator" w:id="0">
    <w:p w14:paraId="5E86DDD0" w14:textId="77777777" w:rsidR="005620BF" w:rsidRDefault="005620BF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07C0" w14:textId="77777777" w:rsidR="009B4246" w:rsidRDefault="00EF4B93" w:rsidP="00F80F3E">
    <w:pPr>
      <w:pStyle w:val="Kopfzeile"/>
      <w:ind w:right="-1872"/>
      <w:jc w:val="right"/>
    </w:pPr>
    <w:r w:rsidRPr="00DF56D8">
      <w:rPr>
        <w:noProof/>
      </w:rPr>
      <w:drawing>
        <wp:inline distT="0" distB="0" distL="0" distR="0" wp14:anchorId="52D55D13" wp14:editId="5E607406">
          <wp:extent cx="2034024" cy="1258963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4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86A4" w14:textId="77777777" w:rsidR="00EA216E" w:rsidRDefault="00EA216E" w:rsidP="00EA216E">
    <w:pPr>
      <w:ind w:left="6379" w:right="1" w:hanging="992"/>
    </w:pPr>
  </w:p>
  <w:p w14:paraId="703319D7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77BE42C8" wp14:editId="5914DBC8">
          <wp:extent cx="2034025" cy="1258963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3E"/>
    <w:rsid w:val="00084341"/>
    <w:rsid w:val="00093E30"/>
    <w:rsid w:val="000B3F90"/>
    <w:rsid w:val="000C0D44"/>
    <w:rsid w:val="00101FE8"/>
    <w:rsid w:val="0011273A"/>
    <w:rsid w:val="00122B6B"/>
    <w:rsid w:val="00132140"/>
    <w:rsid w:val="00132CA6"/>
    <w:rsid w:val="00137B26"/>
    <w:rsid w:val="00183A32"/>
    <w:rsid w:val="001D154A"/>
    <w:rsid w:val="001F2AF0"/>
    <w:rsid w:val="001F321D"/>
    <w:rsid w:val="002279DF"/>
    <w:rsid w:val="0025369E"/>
    <w:rsid w:val="002667DF"/>
    <w:rsid w:val="002B079B"/>
    <w:rsid w:val="002F2D2B"/>
    <w:rsid w:val="00305E79"/>
    <w:rsid w:val="003241F9"/>
    <w:rsid w:val="00352222"/>
    <w:rsid w:val="00376145"/>
    <w:rsid w:val="00383345"/>
    <w:rsid w:val="003B604F"/>
    <w:rsid w:val="003C5665"/>
    <w:rsid w:val="00412C05"/>
    <w:rsid w:val="0041770B"/>
    <w:rsid w:val="00420BF6"/>
    <w:rsid w:val="00456622"/>
    <w:rsid w:val="00465868"/>
    <w:rsid w:val="00545950"/>
    <w:rsid w:val="00554B7A"/>
    <w:rsid w:val="005620BF"/>
    <w:rsid w:val="005A198F"/>
    <w:rsid w:val="005A7994"/>
    <w:rsid w:val="005B6E1C"/>
    <w:rsid w:val="005C4F03"/>
    <w:rsid w:val="005D02B8"/>
    <w:rsid w:val="005E0542"/>
    <w:rsid w:val="005E079C"/>
    <w:rsid w:val="006359D5"/>
    <w:rsid w:val="00644058"/>
    <w:rsid w:val="00653821"/>
    <w:rsid w:val="00694E72"/>
    <w:rsid w:val="006A521E"/>
    <w:rsid w:val="006F346E"/>
    <w:rsid w:val="007062BD"/>
    <w:rsid w:val="007533AC"/>
    <w:rsid w:val="0075533C"/>
    <w:rsid w:val="0079249F"/>
    <w:rsid w:val="007943EA"/>
    <w:rsid w:val="007E7CE0"/>
    <w:rsid w:val="00803922"/>
    <w:rsid w:val="00824853"/>
    <w:rsid w:val="0088544E"/>
    <w:rsid w:val="00892F80"/>
    <w:rsid w:val="008D706B"/>
    <w:rsid w:val="008E2A85"/>
    <w:rsid w:val="008E42F7"/>
    <w:rsid w:val="00913FF9"/>
    <w:rsid w:val="00963190"/>
    <w:rsid w:val="009B3327"/>
    <w:rsid w:val="009B4246"/>
    <w:rsid w:val="009C16CC"/>
    <w:rsid w:val="009C7F27"/>
    <w:rsid w:val="00A04D8F"/>
    <w:rsid w:val="00A22EE7"/>
    <w:rsid w:val="00A41795"/>
    <w:rsid w:val="00A97DE7"/>
    <w:rsid w:val="00AB761D"/>
    <w:rsid w:val="00AC24B4"/>
    <w:rsid w:val="00AE20AC"/>
    <w:rsid w:val="00AF0C73"/>
    <w:rsid w:val="00AF6834"/>
    <w:rsid w:val="00B00DA4"/>
    <w:rsid w:val="00B3314F"/>
    <w:rsid w:val="00B355EC"/>
    <w:rsid w:val="00B41495"/>
    <w:rsid w:val="00B4417B"/>
    <w:rsid w:val="00B63535"/>
    <w:rsid w:val="00B717D0"/>
    <w:rsid w:val="00BA3446"/>
    <w:rsid w:val="00BA4AEA"/>
    <w:rsid w:val="00BC3807"/>
    <w:rsid w:val="00BE4786"/>
    <w:rsid w:val="00BF1817"/>
    <w:rsid w:val="00BF7CD5"/>
    <w:rsid w:val="00C0018C"/>
    <w:rsid w:val="00C02B4C"/>
    <w:rsid w:val="00C222F2"/>
    <w:rsid w:val="00C7420B"/>
    <w:rsid w:val="00C751B3"/>
    <w:rsid w:val="00C75972"/>
    <w:rsid w:val="00CB70EC"/>
    <w:rsid w:val="00CF7B3B"/>
    <w:rsid w:val="00D227B0"/>
    <w:rsid w:val="00D8050E"/>
    <w:rsid w:val="00DB6D96"/>
    <w:rsid w:val="00DC5258"/>
    <w:rsid w:val="00DE112F"/>
    <w:rsid w:val="00DE148E"/>
    <w:rsid w:val="00DF5224"/>
    <w:rsid w:val="00DF56D8"/>
    <w:rsid w:val="00E14F8B"/>
    <w:rsid w:val="00E24339"/>
    <w:rsid w:val="00E36D1D"/>
    <w:rsid w:val="00E43786"/>
    <w:rsid w:val="00E54E4C"/>
    <w:rsid w:val="00E7476F"/>
    <w:rsid w:val="00E93437"/>
    <w:rsid w:val="00EA216E"/>
    <w:rsid w:val="00EA3331"/>
    <w:rsid w:val="00ED13DE"/>
    <w:rsid w:val="00ED22BC"/>
    <w:rsid w:val="00EE13AB"/>
    <w:rsid w:val="00EF4B93"/>
    <w:rsid w:val="00F35060"/>
    <w:rsid w:val="00F35EC3"/>
    <w:rsid w:val="00F60CA8"/>
    <w:rsid w:val="00F736E6"/>
    <w:rsid w:val="00F80F3E"/>
    <w:rsid w:val="00F847F1"/>
    <w:rsid w:val="00F96807"/>
    <w:rsid w:val="00FD32E2"/>
    <w:rsid w:val="00FD7DAB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EE853FA"/>
  <w15:docId w15:val="{CBB6E9A2-B49D-4354-AF8E-ADFFE987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paragraph" w:customStyle="1" w:styleId="Default">
    <w:name w:val="Default"/>
    <w:rsid w:val="00F80F3E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lang w:val="de-CH"/>
    </w:rPr>
  </w:style>
  <w:style w:type="table" w:styleId="Tabellenraster">
    <w:name w:val="Table Grid"/>
    <w:basedOn w:val="NormaleTabelle"/>
    <w:uiPriority w:val="39"/>
    <w:rsid w:val="00F80F3E"/>
    <w:rPr>
      <w:rFonts w:ascii="Arial" w:eastAsiaTheme="minorHAnsi" w:hAnsi="Arial" w:cs="Arial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0F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0F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0F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23-02\Projektordner%20Kopie\50_Inhalte\Downloads\23_02_Vorlage_Downloads%20vom%20Ko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23_02_Vorlage_Downloads vom Korn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Witschi Anna</cp:lastModifiedBy>
  <cp:revision>2</cp:revision>
  <cp:lastPrinted>2016-08-15T09:07:00Z</cp:lastPrinted>
  <dcterms:created xsi:type="dcterms:W3CDTF">2023-09-11T08:55:00Z</dcterms:created>
  <dcterms:modified xsi:type="dcterms:W3CDTF">2023-09-26T06:57:00Z</dcterms:modified>
</cp:coreProperties>
</file>