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4F18" w14:textId="026EDA8D" w:rsidR="00194BD2" w:rsidRPr="000756F8" w:rsidRDefault="003D3CD1" w:rsidP="003D3CD1">
      <w:pPr>
        <w:pStyle w:val="01Haupttitel"/>
        <w:jc w:val="left"/>
      </w:pPr>
      <w:r w:rsidRPr="000756F8">
        <w:t>einleitung</w:t>
      </w:r>
      <w:r w:rsidR="00194BD2" w:rsidRPr="000756F8">
        <w:t xml:space="preserve">: </w:t>
      </w:r>
      <w:r w:rsidRPr="000756F8">
        <w:t xml:space="preserve">vorlage </w:t>
      </w:r>
      <w:r w:rsidR="00194BD2" w:rsidRPr="000756F8">
        <w:t>Beobachtungs</w:t>
      </w:r>
      <w:r w:rsidRPr="000756F8">
        <w:t>raster</w:t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638"/>
        <w:gridCol w:w="2277"/>
        <w:gridCol w:w="2278"/>
        <w:gridCol w:w="2278"/>
        <w:gridCol w:w="2277"/>
        <w:gridCol w:w="2278"/>
        <w:gridCol w:w="2278"/>
      </w:tblGrid>
      <w:tr w:rsidR="00194BD2" w:rsidRPr="000756F8" w14:paraId="322902F2" w14:textId="77777777" w:rsidTr="00F11203">
        <w:tc>
          <w:tcPr>
            <w:tcW w:w="1638" w:type="dxa"/>
            <w:shd w:val="pct15" w:color="auto" w:fill="auto"/>
          </w:tcPr>
          <w:p w14:paraId="70A9045D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  <w:r w:rsidRPr="000756F8">
              <w:rPr>
                <w:rFonts w:ascii="FrutigerLTStd-BoldCn" w:hAnsi="FrutigerLTStd-BoldCn"/>
              </w:rPr>
              <w:t>Name</w:t>
            </w:r>
          </w:p>
        </w:tc>
        <w:tc>
          <w:tcPr>
            <w:tcW w:w="2277" w:type="dxa"/>
            <w:shd w:val="pct15" w:color="auto" w:fill="auto"/>
          </w:tcPr>
          <w:p w14:paraId="1F1949EA" w14:textId="0CD0EFF4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  <w:shd w:val="pct15" w:color="auto" w:fill="auto"/>
          </w:tcPr>
          <w:p w14:paraId="28355FAA" w14:textId="2D400A1E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  <w:shd w:val="pct15" w:color="auto" w:fill="auto"/>
          </w:tcPr>
          <w:p w14:paraId="22A3C571" w14:textId="40558E4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  <w:shd w:val="pct15" w:color="auto" w:fill="auto"/>
          </w:tcPr>
          <w:p w14:paraId="7FDA3ADE" w14:textId="5FD66E62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  <w:shd w:val="pct15" w:color="auto" w:fill="auto"/>
          </w:tcPr>
          <w:p w14:paraId="1BDF3628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  <w:shd w:val="pct15" w:color="auto" w:fill="auto"/>
          </w:tcPr>
          <w:p w14:paraId="5D2D692E" w14:textId="71C2F8F9" w:rsidR="00194BD2" w:rsidRPr="000756F8" w:rsidRDefault="00194BD2" w:rsidP="00F11203">
            <w:pPr>
              <w:pStyle w:val="Default"/>
              <w:rPr>
                <w:rFonts w:ascii="FrutigerLTStd-BoldCn" w:hAnsi="FrutigerLTStd-BoldCn" w:cs="Arial"/>
              </w:rPr>
            </w:pPr>
          </w:p>
        </w:tc>
      </w:tr>
      <w:tr w:rsidR="00194BD2" w:rsidRPr="000756F8" w14:paraId="0F72CCC3" w14:textId="77777777" w:rsidTr="00F11203">
        <w:tc>
          <w:tcPr>
            <w:tcW w:w="1638" w:type="dxa"/>
          </w:tcPr>
          <w:p w14:paraId="6A62D3B4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6C609FC4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51DE1A50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50A44F7F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4A8A8C35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4031BBA0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4EF7B1F4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</w:tr>
      <w:tr w:rsidR="00194BD2" w:rsidRPr="000756F8" w14:paraId="025EB326" w14:textId="77777777" w:rsidTr="00F11203">
        <w:tc>
          <w:tcPr>
            <w:tcW w:w="1638" w:type="dxa"/>
          </w:tcPr>
          <w:p w14:paraId="422616A1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4A3EE465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69CCE296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741D83E8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2B5A5F4E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45070F46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3AE1C566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</w:tr>
      <w:tr w:rsidR="00194BD2" w:rsidRPr="000756F8" w14:paraId="33191FFC" w14:textId="77777777" w:rsidTr="00F11203">
        <w:tc>
          <w:tcPr>
            <w:tcW w:w="1638" w:type="dxa"/>
          </w:tcPr>
          <w:p w14:paraId="060B6B29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7F1AB9C4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3F559C0A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52500253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62760A0F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656CCE78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1A39B673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</w:tr>
      <w:tr w:rsidR="00194BD2" w:rsidRPr="000756F8" w14:paraId="794C5BC2" w14:textId="77777777" w:rsidTr="00F11203">
        <w:tc>
          <w:tcPr>
            <w:tcW w:w="1638" w:type="dxa"/>
          </w:tcPr>
          <w:p w14:paraId="65ECE7F4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4C8B5A93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191E9890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45CF9A03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48544CCA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6512CA35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1CE43184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</w:tr>
      <w:tr w:rsidR="00194BD2" w:rsidRPr="000756F8" w14:paraId="1EB8114F" w14:textId="77777777" w:rsidTr="00F11203">
        <w:tc>
          <w:tcPr>
            <w:tcW w:w="1638" w:type="dxa"/>
          </w:tcPr>
          <w:p w14:paraId="01691445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373B5908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7AD36A0F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1B98CB2C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4FB70511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3B4A2BDA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27811965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</w:tr>
      <w:tr w:rsidR="00194BD2" w:rsidRPr="000756F8" w14:paraId="55C9D990" w14:textId="77777777" w:rsidTr="00F11203">
        <w:tc>
          <w:tcPr>
            <w:tcW w:w="1638" w:type="dxa"/>
          </w:tcPr>
          <w:p w14:paraId="167CC078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4AF07AFC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06AAE2A7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64C5D09F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13E14732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4474FE10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57438ECB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</w:tr>
      <w:tr w:rsidR="00194BD2" w:rsidRPr="000756F8" w14:paraId="10E49B1D" w14:textId="77777777" w:rsidTr="00F11203">
        <w:tc>
          <w:tcPr>
            <w:tcW w:w="1638" w:type="dxa"/>
          </w:tcPr>
          <w:p w14:paraId="3BAC3EA8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59EC8899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6241400E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7C433731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39A95866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30B115CD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149E1DA9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</w:tr>
      <w:tr w:rsidR="00194BD2" w:rsidRPr="000756F8" w14:paraId="33230D59" w14:textId="77777777" w:rsidTr="00F11203">
        <w:tc>
          <w:tcPr>
            <w:tcW w:w="1638" w:type="dxa"/>
          </w:tcPr>
          <w:p w14:paraId="2D1F5C49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27243191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328E415F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166EAE1C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2F1A1E6C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180DDC32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66C51E2A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</w:tr>
      <w:tr w:rsidR="00194BD2" w:rsidRPr="000756F8" w14:paraId="69521548" w14:textId="77777777" w:rsidTr="00F11203">
        <w:tc>
          <w:tcPr>
            <w:tcW w:w="1638" w:type="dxa"/>
          </w:tcPr>
          <w:p w14:paraId="62C3CBDF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0C71213A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6B14612B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07E0AA2E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50ED6E6B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3FB1D231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23D97B0B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</w:tr>
      <w:tr w:rsidR="00194BD2" w:rsidRPr="000756F8" w14:paraId="478A6731" w14:textId="77777777" w:rsidTr="00F11203">
        <w:tc>
          <w:tcPr>
            <w:tcW w:w="1638" w:type="dxa"/>
          </w:tcPr>
          <w:p w14:paraId="0D076585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6FCE442E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571A80A3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2EC5C4A8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741639E5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13B7F05E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128D0877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</w:tr>
      <w:tr w:rsidR="00194BD2" w:rsidRPr="000756F8" w14:paraId="3F0B5DEF" w14:textId="77777777" w:rsidTr="00F11203">
        <w:tc>
          <w:tcPr>
            <w:tcW w:w="1638" w:type="dxa"/>
          </w:tcPr>
          <w:p w14:paraId="23A591DA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21D923E0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22420D63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5B084D9B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68960773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5EA8C64E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0BCC7E06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</w:tr>
      <w:tr w:rsidR="00194BD2" w:rsidRPr="000756F8" w14:paraId="1C97DF1A" w14:textId="77777777" w:rsidTr="00F11203">
        <w:tc>
          <w:tcPr>
            <w:tcW w:w="1638" w:type="dxa"/>
          </w:tcPr>
          <w:p w14:paraId="321F64AE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79662C4B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5FBE2537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1CA6A572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4025C08F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035905FE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0947A52A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</w:tr>
      <w:tr w:rsidR="00194BD2" w:rsidRPr="000756F8" w14:paraId="17ABE28B" w14:textId="77777777" w:rsidTr="00F11203">
        <w:tc>
          <w:tcPr>
            <w:tcW w:w="1638" w:type="dxa"/>
          </w:tcPr>
          <w:p w14:paraId="0956ADAF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5D51BFC1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24363D43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4FD8E744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4F2CF0D2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0A1F8F52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77C9E6E5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</w:tr>
      <w:tr w:rsidR="00194BD2" w:rsidRPr="000756F8" w14:paraId="0509DB61" w14:textId="77777777" w:rsidTr="00F11203">
        <w:tc>
          <w:tcPr>
            <w:tcW w:w="1638" w:type="dxa"/>
          </w:tcPr>
          <w:p w14:paraId="381EB202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0C9FC375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681A12FA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4B56F8DB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7" w:type="dxa"/>
          </w:tcPr>
          <w:p w14:paraId="6295C2F2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2664B281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  <w:tc>
          <w:tcPr>
            <w:tcW w:w="2278" w:type="dxa"/>
          </w:tcPr>
          <w:p w14:paraId="0020CA9F" w14:textId="77777777" w:rsidR="00194BD2" w:rsidRPr="000756F8" w:rsidRDefault="00194BD2" w:rsidP="00F11203">
            <w:pPr>
              <w:rPr>
                <w:rFonts w:ascii="FrutigerLTStd-BoldCn" w:hAnsi="FrutigerLTStd-BoldCn"/>
              </w:rPr>
            </w:pPr>
          </w:p>
        </w:tc>
      </w:tr>
    </w:tbl>
    <w:p w14:paraId="76E647A5" w14:textId="77777777" w:rsidR="00AB761D" w:rsidRPr="000756F8" w:rsidRDefault="00AB761D" w:rsidP="00AB761D">
      <w:pPr>
        <w:rPr>
          <w:rFonts w:ascii="FrutigerLTStd-BoldCn" w:hAnsi="FrutigerLTStd-BoldCn"/>
          <w:sz w:val="18"/>
          <w:szCs w:val="18"/>
        </w:rPr>
      </w:pPr>
    </w:p>
    <w:sectPr w:rsidR="00AB761D" w:rsidRPr="000756F8" w:rsidSect="000756F8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134" w:right="2835" w:bottom="1134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89FB" w14:textId="77777777" w:rsidR="00E65C79" w:rsidRDefault="00E65C79" w:rsidP="008E42F7">
      <w:r>
        <w:separator/>
      </w:r>
    </w:p>
  </w:endnote>
  <w:endnote w:type="continuationSeparator" w:id="0">
    <w:p w14:paraId="0F71045F" w14:textId="77777777" w:rsidR="00E65C79" w:rsidRDefault="00E65C79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6812" w14:textId="0E68CAA7" w:rsidR="009B4246" w:rsidRPr="000756F8" w:rsidRDefault="000756F8" w:rsidP="009B4246">
    <w:pPr>
      <w:autoSpaceDE w:val="0"/>
      <w:autoSpaceDN w:val="0"/>
      <w:adjustRightInd w:val="0"/>
      <w:rPr>
        <w:rFonts w:ascii="FrutigerLTStd-BoldCn" w:hAnsi="FrutigerLTStd-BoldCn" w:cs="Arial"/>
        <w:color w:val="000000"/>
        <w:sz w:val="16"/>
        <w:szCs w:val="16"/>
      </w:rPr>
    </w:pPr>
    <w:r w:rsidRPr="000756F8">
      <w:rPr>
        <w:rFonts w:ascii="FrutigerLTStd-BoldCn" w:eastAsia="+mn-ea" w:hAnsi="FrutigerLTStd-BoldCn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7456" behindDoc="1" locked="0" layoutInCell="1" allowOverlap="1" wp14:anchorId="3F9AD192" wp14:editId="55D7F494">
          <wp:simplePos x="0" y="0"/>
          <wp:positionH relativeFrom="column">
            <wp:posOffset>9191625</wp:posOffset>
          </wp:positionH>
          <wp:positionV relativeFrom="paragraph">
            <wp:posOffset>-44450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8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246" w:rsidRPr="000756F8">
      <w:rPr>
        <w:rFonts w:ascii="FrutigerLTStd-BoldCn" w:hAnsi="FrutigerLTStd-BoldCn" w:cs="Arial"/>
        <w:color w:val="222222"/>
        <w:sz w:val="16"/>
        <w:szCs w:val="16"/>
      </w:rPr>
      <w:t>© 2023 Schulverlag plus AG| Bestandteil von Artikel 90</w:t>
    </w:r>
    <w:r w:rsidR="00183A32" w:rsidRPr="000756F8">
      <w:rPr>
        <w:rFonts w:ascii="FrutigerLTStd-BoldCn" w:hAnsi="FrutigerLTStd-BoldCn" w:cs="Arial"/>
        <w:color w:val="222222"/>
        <w:sz w:val="16"/>
        <w:szCs w:val="16"/>
      </w:rPr>
      <w:t>385</w:t>
    </w:r>
    <w:r w:rsidR="009B4246" w:rsidRPr="000756F8">
      <w:rPr>
        <w:rFonts w:ascii="FrutigerLTStd-BoldCn" w:hAnsi="FrutigerLTStd-BoldCn" w:cs="Arial"/>
        <w:color w:val="222222"/>
        <w:sz w:val="16"/>
        <w:szCs w:val="16"/>
      </w:rPr>
      <w:t xml:space="preserve"> Dossier Weitblick NMG 0</w:t>
    </w:r>
    <w:r w:rsidR="00183A32" w:rsidRPr="000756F8">
      <w:rPr>
        <w:rFonts w:ascii="FrutigerLTStd-BoldCn" w:hAnsi="FrutigerLTStd-BoldCn" w:cs="Arial"/>
        <w:color w:val="222222"/>
        <w:sz w:val="16"/>
        <w:szCs w:val="16"/>
      </w:rPr>
      <w:t>2</w:t>
    </w:r>
    <w:r w:rsidR="009B4246" w:rsidRPr="000756F8">
      <w:rPr>
        <w:rFonts w:ascii="FrutigerLTStd-BoldCn" w:hAnsi="FrutigerLTStd-BoldCn" w:cs="Arial"/>
        <w:color w:val="222222"/>
        <w:sz w:val="16"/>
        <w:szCs w:val="16"/>
      </w:rPr>
      <w:t xml:space="preserve">/2023 </w:t>
    </w:r>
    <w:r w:rsidR="009B4246" w:rsidRPr="000756F8">
      <w:rPr>
        <w:rFonts w:ascii="FrutigerLTStd-BoldCn" w:hAnsi="FrutigerLTStd-BoldCn" w:cs="Arial"/>
        <w:color w:val="000000"/>
        <w:sz w:val="16"/>
        <w:szCs w:val="16"/>
      </w:rPr>
      <w:t xml:space="preserve">– </w:t>
    </w:r>
    <w:r w:rsidR="00183A32" w:rsidRPr="000756F8">
      <w:rPr>
        <w:rFonts w:ascii="FrutigerLTStd-BoldCn" w:hAnsi="FrutigerLTStd-BoldCn" w:cs="Arial"/>
        <w:color w:val="000000"/>
        <w:sz w:val="16"/>
        <w:szCs w:val="16"/>
      </w:rPr>
      <w:t>VOM KORN ZUR PASTA</w:t>
    </w:r>
  </w:p>
  <w:p w14:paraId="37D26011" w14:textId="77777777" w:rsidR="009B4246" w:rsidRPr="000756F8" w:rsidRDefault="009B4246" w:rsidP="009B4246">
    <w:pPr>
      <w:pStyle w:val="Fuzeile"/>
      <w:rPr>
        <w:rFonts w:ascii="FrutigerLTStd-BoldCn" w:hAnsi="FrutigerLTStd-BoldCn" w:cs="Arial"/>
        <w:szCs w:val="14"/>
      </w:rPr>
    </w:pPr>
    <w:r w:rsidRPr="000756F8">
      <w:rPr>
        <w:rFonts w:ascii="FrutigerLTStd-BoldCn" w:hAnsi="FrutigerLTStd-BoldCn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0756F8">
      <w:rPr>
        <w:rFonts w:ascii="FrutigerLTStd-BoldCn" w:hAnsi="FrutigerLTStd-BoldCn"/>
        <w:noProof/>
      </w:rPr>
      <w:t xml:space="preserve"> </w:t>
    </w:r>
  </w:p>
  <w:p w14:paraId="1CBC4AD0" w14:textId="77777777" w:rsidR="00AE20AC" w:rsidRPr="000756F8" w:rsidRDefault="009B4246" w:rsidP="009B4246">
    <w:pPr>
      <w:pStyle w:val="Fuzeile"/>
      <w:rPr>
        <w:rFonts w:ascii="FrutigerLTStd-BoldCn" w:hAnsi="FrutigerLTStd-BoldCn" w:cs="Arial"/>
        <w:color w:val="222222"/>
        <w:szCs w:val="14"/>
      </w:rPr>
    </w:pPr>
    <w:r w:rsidRPr="000756F8">
      <w:rPr>
        <w:rFonts w:ascii="FrutigerLTStd-BoldCn" w:hAnsi="FrutigerLTStd-BoldCn" w:cs="Arial"/>
        <w:color w:val="222222"/>
        <w:szCs w:val="14"/>
      </w:rPr>
      <w:t>CC BY-NC-SA 3.0 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DA9C" w14:textId="77777777" w:rsidR="00456622" w:rsidRDefault="005E0542" w:rsidP="00456622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0288" behindDoc="1" locked="0" layoutInCell="1" allowOverlap="1" wp14:anchorId="27BDCFCA" wp14:editId="37D93CA5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5" name="Grafik 9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2336" behindDoc="1" locked="0" layoutInCell="1" allowOverlap="1" wp14:anchorId="23F84BA0" wp14:editId="077A101F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4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3360" behindDoc="1" locked="0" layoutInCell="1" allowOverlap="1" wp14:anchorId="70C92450" wp14:editId="6F8313F6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2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>
      <w:rPr>
        <w:rFonts w:ascii="Arial" w:hAnsi="Arial" w:cs="Arial"/>
        <w:color w:val="222222"/>
        <w:sz w:val="16"/>
        <w:szCs w:val="16"/>
      </w:rPr>
      <w:t xml:space="preserve">© 2023 Schulverlag plus AG| Bestandteil von Artikel 90379 Dossier Weitblick NMG 01/2023 </w:t>
    </w:r>
    <w:r w:rsidR="00456622" w:rsidRPr="00AE20AC">
      <w:rPr>
        <w:rFonts w:ascii="Arial" w:hAnsi="Arial" w:cs="Arial"/>
        <w:color w:val="000000"/>
        <w:sz w:val="16"/>
        <w:szCs w:val="16"/>
      </w:rPr>
      <w:t>–</w:t>
    </w:r>
    <w:r w:rsidR="00456622">
      <w:rPr>
        <w:rFonts w:ascii="Arial" w:hAnsi="Arial" w:cs="Arial"/>
        <w:color w:val="000000"/>
        <w:sz w:val="16"/>
        <w:szCs w:val="16"/>
      </w:rPr>
      <w:t xml:space="preserve"> GLITSCHIG LAUT</w:t>
    </w:r>
  </w:p>
  <w:p w14:paraId="4BA978B9" w14:textId="77777777" w:rsidR="00456622" w:rsidRPr="00AE20AC" w:rsidRDefault="00456622" w:rsidP="00456622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AE20AC">
      <w:rPr>
        <w:noProof/>
      </w:rPr>
      <w:t xml:space="preserve"> </w:t>
    </w:r>
  </w:p>
  <w:p w14:paraId="3F893A2F" w14:textId="77777777" w:rsidR="005E0542" w:rsidRPr="00456622" w:rsidRDefault="00456622" w:rsidP="00456622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>CC BY-NC-SA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CCFB" w14:textId="77777777" w:rsidR="00E65C79" w:rsidRDefault="00E65C79" w:rsidP="008E42F7">
      <w:r>
        <w:separator/>
      </w:r>
    </w:p>
  </w:footnote>
  <w:footnote w:type="continuationSeparator" w:id="0">
    <w:p w14:paraId="4244F681" w14:textId="77777777" w:rsidR="00E65C79" w:rsidRDefault="00E65C79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124C" w14:textId="77777777" w:rsidR="009B4246" w:rsidRDefault="00EF4B93" w:rsidP="00194BD2">
    <w:pPr>
      <w:pStyle w:val="Kopfzeile"/>
      <w:ind w:right="-1872"/>
      <w:jc w:val="right"/>
    </w:pPr>
    <w:r w:rsidRPr="00DF56D8">
      <w:rPr>
        <w:noProof/>
      </w:rPr>
      <w:drawing>
        <wp:inline distT="0" distB="0" distL="0" distR="0" wp14:anchorId="6297BBCB" wp14:editId="720C3807">
          <wp:extent cx="2034024" cy="1258963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4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F304" w14:textId="77777777" w:rsidR="00EA216E" w:rsidRDefault="00EA216E" w:rsidP="00EA216E">
    <w:pPr>
      <w:ind w:left="6379" w:right="1" w:hanging="992"/>
    </w:pPr>
  </w:p>
  <w:p w14:paraId="34EDC6BB" w14:textId="77777777" w:rsidR="00F35EC3" w:rsidRPr="00ED22BC" w:rsidRDefault="00DF56D8" w:rsidP="00ED22BC">
    <w:pPr>
      <w:ind w:left="7513" w:right="1" w:hanging="992"/>
    </w:pPr>
    <w:r w:rsidRPr="00DF56D8">
      <w:rPr>
        <w:noProof/>
      </w:rPr>
      <w:drawing>
        <wp:inline distT="0" distB="0" distL="0" distR="0" wp14:anchorId="46FBDA2C" wp14:editId="46EDB176">
          <wp:extent cx="2034025" cy="1258963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5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D2"/>
    <w:rsid w:val="000756F8"/>
    <w:rsid w:val="00084341"/>
    <w:rsid w:val="00093E30"/>
    <w:rsid w:val="000B3F90"/>
    <w:rsid w:val="000C0D44"/>
    <w:rsid w:val="000D6AD8"/>
    <w:rsid w:val="00101FE8"/>
    <w:rsid w:val="0011273A"/>
    <w:rsid w:val="00122B6B"/>
    <w:rsid w:val="00132140"/>
    <w:rsid w:val="00132CA6"/>
    <w:rsid w:val="00137B26"/>
    <w:rsid w:val="00183A32"/>
    <w:rsid w:val="00194BD2"/>
    <w:rsid w:val="001D154A"/>
    <w:rsid w:val="001F2AF0"/>
    <w:rsid w:val="001F321D"/>
    <w:rsid w:val="002279DF"/>
    <w:rsid w:val="0025369E"/>
    <w:rsid w:val="002667DF"/>
    <w:rsid w:val="002B079B"/>
    <w:rsid w:val="002F2D2B"/>
    <w:rsid w:val="00305E79"/>
    <w:rsid w:val="003241F9"/>
    <w:rsid w:val="00352222"/>
    <w:rsid w:val="00376145"/>
    <w:rsid w:val="00383345"/>
    <w:rsid w:val="003B604F"/>
    <w:rsid w:val="003C5665"/>
    <w:rsid w:val="003D3CD1"/>
    <w:rsid w:val="00412C05"/>
    <w:rsid w:val="0041770B"/>
    <w:rsid w:val="00420BF6"/>
    <w:rsid w:val="00456622"/>
    <w:rsid w:val="00465868"/>
    <w:rsid w:val="00545950"/>
    <w:rsid w:val="00554B7A"/>
    <w:rsid w:val="005A198F"/>
    <w:rsid w:val="005A7994"/>
    <w:rsid w:val="005B6E1C"/>
    <w:rsid w:val="005C4F03"/>
    <w:rsid w:val="005D02B8"/>
    <w:rsid w:val="005E0542"/>
    <w:rsid w:val="005E079C"/>
    <w:rsid w:val="006359D5"/>
    <w:rsid w:val="00644058"/>
    <w:rsid w:val="00653821"/>
    <w:rsid w:val="00694E72"/>
    <w:rsid w:val="006A521E"/>
    <w:rsid w:val="006F346E"/>
    <w:rsid w:val="007062BD"/>
    <w:rsid w:val="007533AC"/>
    <w:rsid w:val="0075533C"/>
    <w:rsid w:val="0079249F"/>
    <w:rsid w:val="007943EA"/>
    <w:rsid w:val="007E7CE0"/>
    <w:rsid w:val="00803922"/>
    <w:rsid w:val="00824853"/>
    <w:rsid w:val="0088544E"/>
    <w:rsid w:val="00892F80"/>
    <w:rsid w:val="008D706B"/>
    <w:rsid w:val="008E2A85"/>
    <w:rsid w:val="008E42F7"/>
    <w:rsid w:val="00913FF9"/>
    <w:rsid w:val="00963190"/>
    <w:rsid w:val="009B3327"/>
    <w:rsid w:val="009B4246"/>
    <w:rsid w:val="009C16CC"/>
    <w:rsid w:val="009C7F27"/>
    <w:rsid w:val="00A04D8F"/>
    <w:rsid w:val="00A22EE7"/>
    <w:rsid w:val="00A41795"/>
    <w:rsid w:val="00A97DE7"/>
    <w:rsid w:val="00AB761D"/>
    <w:rsid w:val="00AC24B4"/>
    <w:rsid w:val="00AE20AC"/>
    <w:rsid w:val="00AF0C73"/>
    <w:rsid w:val="00AF6834"/>
    <w:rsid w:val="00B00DA4"/>
    <w:rsid w:val="00B3314F"/>
    <w:rsid w:val="00B355EC"/>
    <w:rsid w:val="00B41495"/>
    <w:rsid w:val="00B4417B"/>
    <w:rsid w:val="00B63535"/>
    <w:rsid w:val="00B717D0"/>
    <w:rsid w:val="00BA3446"/>
    <w:rsid w:val="00BA4AEA"/>
    <w:rsid w:val="00BC3807"/>
    <w:rsid w:val="00BE4786"/>
    <w:rsid w:val="00BF1817"/>
    <w:rsid w:val="00BF7CD5"/>
    <w:rsid w:val="00C02B4C"/>
    <w:rsid w:val="00C222F2"/>
    <w:rsid w:val="00C7420B"/>
    <w:rsid w:val="00C751B3"/>
    <w:rsid w:val="00C75972"/>
    <w:rsid w:val="00CB70EC"/>
    <w:rsid w:val="00CF7B3B"/>
    <w:rsid w:val="00D227B0"/>
    <w:rsid w:val="00DB6D96"/>
    <w:rsid w:val="00DC5258"/>
    <w:rsid w:val="00DE112F"/>
    <w:rsid w:val="00DE148E"/>
    <w:rsid w:val="00DF5224"/>
    <w:rsid w:val="00DF56D8"/>
    <w:rsid w:val="00E14F8B"/>
    <w:rsid w:val="00E24339"/>
    <w:rsid w:val="00E36D1D"/>
    <w:rsid w:val="00E43786"/>
    <w:rsid w:val="00E54E4C"/>
    <w:rsid w:val="00E65C79"/>
    <w:rsid w:val="00E7476F"/>
    <w:rsid w:val="00E93437"/>
    <w:rsid w:val="00EA216E"/>
    <w:rsid w:val="00EA3331"/>
    <w:rsid w:val="00ED13DE"/>
    <w:rsid w:val="00ED22BC"/>
    <w:rsid w:val="00EE13AB"/>
    <w:rsid w:val="00EF4B93"/>
    <w:rsid w:val="00F35060"/>
    <w:rsid w:val="00F35EC3"/>
    <w:rsid w:val="00F736E6"/>
    <w:rsid w:val="00F847F1"/>
    <w:rsid w:val="00F96807"/>
    <w:rsid w:val="00FD32E2"/>
    <w:rsid w:val="00FD7DAB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F221346"/>
  <w15:docId w15:val="{FFFBF687-446C-414D-91BA-C0FBFBD2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2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4B7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194BD2"/>
    <w:rPr>
      <w:rFonts w:ascii="Arial" w:eastAsiaTheme="minorHAnsi" w:hAnsi="Arial" w:cs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94B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4B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BD2"/>
    <w:rPr>
      <w:sz w:val="20"/>
      <w:szCs w:val="20"/>
    </w:rPr>
  </w:style>
  <w:style w:type="paragraph" w:customStyle="1" w:styleId="Default">
    <w:name w:val="Default"/>
    <w:rsid w:val="00194BD2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lang w:val="de-CH"/>
    </w:rPr>
  </w:style>
  <w:style w:type="paragraph" w:customStyle="1" w:styleId="Pa1">
    <w:name w:val="Pa1"/>
    <w:basedOn w:val="Default"/>
    <w:next w:val="Default"/>
    <w:uiPriority w:val="99"/>
    <w:rsid w:val="00194BD2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23-02\Projektordner%20Kopie\50_Inhalte\Downloads\23_02_Vorlage_Downloads%20vom%20Kor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8061-5E7B-4DBB-8578-A62FA57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23_02_Vorlage_Downloads vom Korn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Witschi Anna</cp:lastModifiedBy>
  <cp:revision>3</cp:revision>
  <cp:lastPrinted>2016-08-15T09:07:00Z</cp:lastPrinted>
  <dcterms:created xsi:type="dcterms:W3CDTF">2023-09-11T08:53:00Z</dcterms:created>
  <dcterms:modified xsi:type="dcterms:W3CDTF">2023-09-26T06:55:00Z</dcterms:modified>
</cp:coreProperties>
</file>