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F7" w:rsidRPr="00CD7F9F" w:rsidRDefault="00CD7F9F" w:rsidP="00CD7F9F">
      <w:pPr>
        <w:pStyle w:val="01Haupttitel"/>
        <w:jc w:val="left"/>
        <w:rPr>
          <w:rFonts w:ascii="Frutiger LT 45 Light" w:hAnsi="Frutiger LT 45 Light"/>
        </w:rPr>
      </w:pPr>
      <w:r>
        <w:rPr>
          <w:rFonts w:ascii="Frutiger LT 45 Light" w:hAnsi="Frutiger LT 45 Light"/>
        </w:rPr>
        <w:t>Baustein 6: Auswerten und Spielen</w:t>
      </w:r>
      <w:r>
        <w:rPr>
          <w:rFonts w:ascii="Frutiger LT 45 Light" w:hAnsi="Frutiger LT 45 Light"/>
        </w:rPr>
        <w:br/>
        <w:t>Liste mit gesellschaftsspielen</w:t>
      </w:r>
    </w:p>
    <w:p w:rsidR="008E42F7" w:rsidRDefault="008E42F7" w:rsidP="0088544E">
      <w:pPr>
        <w:pStyle w:val="05Grundtext"/>
        <w:rPr>
          <w:rFonts w:ascii="Frutiger LT 45 Light" w:hAnsi="Frutiger LT 45 Light"/>
        </w:rPr>
      </w:pPr>
    </w:p>
    <w:p w:rsidR="004B0489" w:rsidRPr="00CD7F9F" w:rsidRDefault="004B0489" w:rsidP="0088544E">
      <w:pPr>
        <w:pStyle w:val="05Grundtext"/>
        <w:rPr>
          <w:rFonts w:ascii="Frutiger LT 45 Light" w:hAnsi="Frutiger LT 45 Light"/>
        </w:rPr>
      </w:pPr>
      <w:r>
        <w:rPr>
          <w:rFonts w:ascii="Frutiger LT 45 Light" w:hAnsi="Frutiger LT 45 Light"/>
        </w:rPr>
        <w:t>Die Kommentar stammen aus unterschiedlichen Spieleblogs.</w:t>
      </w:r>
    </w:p>
    <w:tbl>
      <w:tblPr>
        <w:tblStyle w:val="Tabellenraster"/>
        <w:tblW w:w="0" w:type="auto"/>
        <w:tblCellMar>
          <w:top w:w="85" w:type="dxa"/>
          <w:bottom w:w="85" w:type="dxa"/>
        </w:tblCellMar>
        <w:tblLook w:val="04A0" w:firstRow="1" w:lastRow="0" w:firstColumn="1" w:lastColumn="0" w:noHBand="0" w:noVBand="1"/>
      </w:tblPr>
      <w:tblGrid>
        <w:gridCol w:w="1321"/>
        <w:gridCol w:w="7967"/>
      </w:tblGrid>
      <w:tr w:rsidR="00CD7F9F" w:rsidRPr="00CD7F9F" w:rsidTr="004B0489">
        <w:tc>
          <w:tcPr>
            <w:tcW w:w="1321"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Speed Cups:</w:t>
            </w: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Wer hat die schnellsten Hände und den schärfsten Blick?</w:t>
            </w:r>
          </w:p>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i/>
                <w:iCs/>
                <w:lang w:val="de-CH"/>
              </w:rPr>
              <w:t>Crazy Cups</w:t>
            </w:r>
            <w:r w:rsidRPr="004B0489">
              <w:rPr>
                <w:rFonts w:ascii="Frutiger LT 45 Light" w:hAnsi="Frutiger LT 45 Light"/>
                <w:lang w:val="de-CH"/>
              </w:rPr>
              <w:t xml:space="preserve"> ist ein schnelles Spiel für zwischendurch. Einfachste Regeln laden zu einer sofortigen Becher-Runde ein. </w:t>
            </w:r>
            <w:r w:rsidRPr="004B0489">
              <w:rPr>
                <w:rFonts w:ascii="Frutiger LT 45 Light" w:hAnsi="Frutiger LT 45 Light"/>
                <w:i/>
                <w:iCs/>
                <w:lang w:val="de-CH"/>
              </w:rPr>
              <w:t>Crazy Cups</w:t>
            </w:r>
            <w:r w:rsidRPr="004B0489">
              <w:rPr>
                <w:rFonts w:ascii="Frutiger LT 45 Light" w:hAnsi="Frutiger LT 45 Light"/>
                <w:lang w:val="de-CH"/>
              </w:rPr>
              <w:t xml:space="preserve"> ist ein einfaches Tempospiel, bei dem nicht viel beachtet werden muss. Einzig der Entscheid, ob die Becher gestellt oder gestapelt werden sollen, bleibt in jeder Runde. Das Sortieren nach Farben benötigt einen schnellen Blick, die Entscheidungen fallen oft blitzschnell und äusserst knapp. Hier ist schlicht und einfach Geschwindigkeit gefragt. Mit der kurzen Spieldauer lockt </w:t>
            </w:r>
            <w:r w:rsidRPr="004B0489">
              <w:rPr>
                <w:rFonts w:ascii="Frutiger LT 45 Light" w:hAnsi="Frutiger LT 45 Light"/>
                <w:i/>
                <w:iCs/>
                <w:lang w:val="de-CH"/>
              </w:rPr>
              <w:t>Crazy Cups</w:t>
            </w:r>
            <w:r w:rsidRPr="004B0489">
              <w:rPr>
                <w:rFonts w:ascii="Frutiger LT 45 Light" w:hAnsi="Frutiger LT 45 Light"/>
                <w:lang w:val="de-CH"/>
              </w:rPr>
              <w:t xml:space="preserve"> immer wieder zu einer schnellen Partie. Gerade auch mit Kindern überzeugt das Spiel mit den farbigen Bechern.</w:t>
            </w:r>
          </w:p>
          <w:p w:rsidR="00CD7F9F" w:rsidRPr="004B0489" w:rsidRDefault="004B0489" w:rsidP="004B0489">
            <w:pPr>
              <w:pStyle w:val="05Grundtext"/>
              <w:jc w:val="left"/>
              <w:rPr>
                <w:rFonts w:ascii="Frutiger LT 45 Light" w:hAnsi="Frutiger LT 45 Light"/>
                <w:lang w:val="de-CH"/>
              </w:rPr>
            </w:pPr>
            <w:hyperlink r:id="rId9" w:history="1">
              <w:proofErr w:type="spellStart"/>
              <w:r w:rsidRPr="00CB458A">
                <w:rPr>
                  <w:rStyle w:val="Hyperlink"/>
                  <w:rFonts w:ascii="Frutiger LT 45 Light" w:hAnsi="Frutiger LT 45 Light"/>
                  <w:lang w:val="de-CH"/>
                </w:rPr>
                <w:t>https</w:t>
              </w:r>
              <w:proofErr w:type="spellEnd"/>
              <w:r w:rsidRPr="00CB458A">
                <w:rPr>
                  <w:rStyle w:val="Hyperlink"/>
                  <w:rFonts w:ascii="Frutiger LT 45 Light" w:hAnsi="Frutiger LT 45 Light"/>
                  <w:lang w:val="de-CH"/>
                </w:rPr>
                <w:t>://www.brettspielblog.ch</w:t>
              </w:r>
            </w:hyperlink>
            <w:r>
              <w:rPr>
                <w:rFonts w:ascii="Frutiger LT 45 Light" w:hAnsi="Frutiger LT 45 Light"/>
                <w:lang w:val="de-CH"/>
              </w:rPr>
              <w:t xml:space="preserve"> </w:t>
            </w:r>
            <w:r w:rsidR="00CD7F9F" w:rsidRPr="004B0489">
              <w:rPr>
                <w:rFonts w:ascii="Frutiger LT 45 Light" w:hAnsi="Frutiger LT 45 Light"/>
                <w:lang w:val="de-CH"/>
              </w:rPr>
              <w:t xml:space="preserve"> </w:t>
            </w:r>
          </w:p>
        </w:tc>
      </w:tr>
      <w:tr w:rsidR="00CD7F9F" w:rsidRPr="00CD7F9F" w:rsidTr="004B0489">
        <w:tc>
          <w:tcPr>
            <w:tcW w:w="1321"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Make ´n´ break</w:t>
            </w: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Der rasante Bauspass für die ganze Familie! Stein auf Stein werden 60 verrückte Bauwerke errichtet. Ein Würfel bestimmt, wie lange der Baumeister dafür Zeit hat.</w:t>
            </w:r>
          </w:p>
        </w:tc>
      </w:tr>
      <w:tr w:rsidR="00CD7F9F" w:rsidRPr="00CD7F9F" w:rsidTr="004B0489">
        <w:tc>
          <w:tcPr>
            <w:tcW w:w="1321"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 xml:space="preserve">Rush </w:t>
            </w:r>
            <w:proofErr w:type="spellStart"/>
            <w:r w:rsidRPr="004B0489">
              <w:rPr>
                <w:rFonts w:ascii="Frutiger LT 45 Light" w:hAnsi="Frutiger LT 45 Light"/>
                <w:lang w:val="de-CH"/>
              </w:rPr>
              <w:t>hour</w:t>
            </w:r>
            <w:proofErr w:type="spellEnd"/>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Der Eiswagen steckt im Stau fest.</w:t>
            </w:r>
          </w:p>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Verschiebe die blockierenden Fahrzeuge so, dass der Eiswagen freie Fahrt erhält.</w:t>
            </w:r>
          </w:p>
        </w:tc>
      </w:tr>
      <w:tr w:rsidR="00CD7F9F" w:rsidRPr="00CD7F9F" w:rsidTr="004B0489">
        <w:tc>
          <w:tcPr>
            <w:tcW w:w="1321" w:type="dxa"/>
          </w:tcPr>
          <w:p w:rsidR="00CD7F9F" w:rsidRPr="004B0489" w:rsidRDefault="00CD7F9F" w:rsidP="004B0489">
            <w:pPr>
              <w:pStyle w:val="05Grundtext"/>
              <w:jc w:val="left"/>
              <w:rPr>
                <w:rFonts w:ascii="Frutiger LT 45 Light" w:hAnsi="Frutiger LT 45 Light"/>
                <w:lang w:val="de-CH"/>
              </w:rPr>
            </w:pPr>
            <w:proofErr w:type="spellStart"/>
            <w:r w:rsidRPr="004B0489">
              <w:rPr>
                <w:rFonts w:ascii="Frutiger LT 45 Light" w:hAnsi="Frutiger LT 45 Light"/>
                <w:lang w:val="de-CH"/>
              </w:rPr>
              <w:t>Fingertwist</w:t>
            </w:r>
            <w:proofErr w:type="spellEnd"/>
          </w:p>
          <w:p w:rsidR="00CD7F9F" w:rsidRPr="004B0489" w:rsidRDefault="00CD7F9F" w:rsidP="004B0489">
            <w:pPr>
              <w:pStyle w:val="05Grundtext"/>
              <w:jc w:val="left"/>
              <w:rPr>
                <w:rFonts w:ascii="Frutiger LT 45 Light" w:hAnsi="Frutiger LT 45 Light"/>
                <w:lang w:val="de-CH"/>
              </w:rPr>
            </w:pP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i/>
                <w:iCs/>
                <w:lang w:val="de-CH"/>
              </w:rPr>
              <w:t>Finger Twist</w:t>
            </w:r>
            <w:r w:rsidRPr="004B0489">
              <w:rPr>
                <w:rFonts w:ascii="Frutiger LT 45 Light" w:hAnsi="Frutiger LT 45 Light"/>
                <w:lang w:val="de-CH"/>
              </w:rPr>
              <w:t xml:space="preserve"> ist ein kurzes, aber schnelles Spiel, das nach dem Motto </w:t>
            </w:r>
            <w:r w:rsidR="004B0489">
              <w:rPr>
                <w:rFonts w:ascii="Frutiger LT 45 Light" w:hAnsi="Frutiger LT 45 Light"/>
                <w:lang w:val="de-CH"/>
              </w:rPr>
              <w:t>«</w:t>
            </w:r>
            <w:r w:rsidRPr="004B0489">
              <w:rPr>
                <w:rFonts w:ascii="Frutiger LT 45 Light" w:hAnsi="Frutiger LT 45 Light"/>
                <w:lang w:val="de-CH"/>
              </w:rPr>
              <w:t>Achtung, fertig, los!</w:t>
            </w:r>
            <w:r w:rsidR="004B0489">
              <w:rPr>
                <w:rFonts w:ascii="Frutiger LT 45 Light" w:hAnsi="Frutiger LT 45 Light"/>
                <w:lang w:val="de-CH"/>
              </w:rPr>
              <w:t>»</w:t>
            </w:r>
            <w:r w:rsidRPr="004B0489">
              <w:rPr>
                <w:rFonts w:ascii="Frutiger LT 45 Light" w:hAnsi="Frutiger LT 45 Light"/>
                <w:lang w:val="de-CH"/>
              </w:rPr>
              <w:t xml:space="preserve"> funktioniert. Es braucht keine langen Erklärungen und spielt sich flott daher. Was bei </w:t>
            </w:r>
            <w:proofErr w:type="spellStart"/>
            <w:r w:rsidRPr="004B0489">
              <w:rPr>
                <w:rFonts w:ascii="Frutiger LT 45 Light" w:hAnsi="Frutiger LT 45 Light"/>
                <w:i/>
                <w:iCs/>
                <w:lang w:val="de-CH"/>
              </w:rPr>
              <w:t>Ligretto</w:t>
            </w:r>
            <w:proofErr w:type="spellEnd"/>
            <w:r w:rsidRPr="004B0489">
              <w:rPr>
                <w:rFonts w:ascii="Frutiger LT 45 Light" w:hAnsi="Frutiger LT 45 Light"/>
                <w:lang w:val="de-CH"/>
              </w:rPr>
              <w:t xml:space="preserve"> oder </w:t>
            </w:r>
            <w:hyperlink r:id="rId10" w:tooltip="Ratuki – Spielkritik" w:history="1">
              <w:proofErr w:type="spellStart"/>
              <w:r w:rsidRPr="004B0489">
                <w:rPr>
                  <w:rFonts w:ascii="Frutiger LT 45 Light" w:hAnsi="Frutiger LT 45 Light"/>
                  <w:i/>
                  <w:lang w:val="de-CH"/>
                </w:rPr>
                <w:t>Ratuki</w:t>
              </w:r>
              <w:proofErr w:type="spellEnd"/>
            </w:hyperlink>
            <w:r w:rsidRPr="004B0489">
              <w:rPr>
                <w:rFonts w:ascii="Frutiger LT 45 Light" w:hAnsi="Frutiger LT 45 Light"/>
                <w:lang w:val="de-CH"/>
              </w:rPr>
              <w:t xml:space="preserve"> mit Karten funktioniert, wickelt man hier mit Haargummis ab. Kinder lieben die Hektik und die bunten Haargummis. Mit der Variante erhöht sich der Schwierigkeitsgrad noch ein wenig, was auch die grösseren Kinder herausfordert. </w:t>
            </w:r>
            <w:r w:rsidRPr="004B0489">
              <w:rPr>
                <w:rFonts w:ascii="Frutiger LT 45 Light" w:hAnsi="Frutiger LT 45 Light"/>
                <w:i/>
                <w:iCs/>
                <w:lang w:val="de-CH"/>
              </w:rPr>
              <w:t>Finger Twist</w:t>
            </w:r>
            <w:r w:rsidRPr="004B0489">
              <w:rPr>
                <w:rFonts w:ascii="Frutiger LT 45 Light" w:hAnsi="Frutiger LT 45 Light"/>
                <w:lang w:val="de-CH"/>
              </w:rPr>
              <w:t xml:space="preserve"> ist ein kurzweiliges, lustiges Kinderspiel gegen die Langeweile.</w:t>
            </w:r>
          </w:p>
          <w:p w:rsidR="00CD7F9F" w:rsidRPr="004B0489" w:rsidRDefault="00CD7F9F" w:rsidP="004B0489">
            <w:pPr>
              <w:pStyle w:val="05Grundtext"/>
              <w:jc w:val="left"/>
              <w:rPr>
                <w:rFonts w:ascii="Frutiger LT 45 Light" w:hAnsi="Frutiger LT 45 Light"/>
                <w:lang w:val="de-CH"/>
              </w:rPr>
            </w:pPr>
            <w:hyperlink r:id="rId11" w:history="1">
              <w:proofErr w:type="spellStart"/>
              <w:r w:rsidRPr="004B0489">
                <w:rPr>
                  <w:rStyle w:val="Hyperlink"/>
                  <w:rFonts w:ascii="Frutiger LT 45 Light" w:hAnsi="Frutiger LT 45 Light" w:cs="Arial"/>
                  <w:lang w:val="de-CH"/>
                </w:rPr>
                <w:t>https</w:t>
              </w:r>
              <w:proofErr w:type="spellEnd"/>
              <w:r w:rsidRPr="004B0489">
                <w:rPr>
                  <w:rStyle w:val="Hyperlink"/>
                  <w:rFonts w:ascii="Frutiger LT 45 Light" w:hAnsi="Frutiger LT 45 Light" w:cs="Arial"/>
                  <w:lang w:val="de-CH"/>
                </w:rPr>
                <w:t>://www.brettspielblog.ch</w:t>
              </w:r>
            </w:hyperlink>
          </w:p>
        </w:tc>
      </w:tr>
      <w:tr w:rsidR="00CD7F9F" w:rsidRPr="00CD7F9F" w:rsidTr="004B0489">
        <w:tc>
          <w:tcPr>
            <w:tcW w:w="1321"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 xml:space="preserve">Mauseschlau &amp; Bärenstark - Mach dich fit und clever! </w:t>
            </w:r>
          </w:p>
          <w:p w:rsidR="00CD7F9F" w:rsidRPr="004B0489" w:rsidRDefault="00CD7F9F" w:rsidP="004B0489">
            <w:pPr>
              <w:pStyle w:val="05Grundtext"/>
              <w:jc w:val="left"/>
              <w:rPr>
                <w:rFonts w:ascii="Frutiger LT 45 Light" w:hAnsi="Frutiger LT 45 Light"/>
                <w:lang w:val="de-CH"/>
              </w:rPr>
            </w:pPr>
          </w:p>
        </w:tc>
        <w:tc>
          <w:tcPr>
            <w:tcW w:w="7967" w:type="dxa"/>
          </w:tcPr>
          <w:p w:rsid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Da hat sich jemand wirklich was gedacht, immerhin ist es gar nicht leicht, Turnübungen, Wissenswertes und Merkfähigkeit zu vermitteln und zu fördern. Spass machen soll das Ganze ja auch noch und nach Möglichkeit in einen zusammenhängenden Kontext eingebaut sein. Nun, genau</w:t>
            </w:r>
            <w:r w:rsidR="004B0489">
              <w:rPr>
                <w:rFonts w:ascii="Frutiger LT 45 Light" w:hAnsi="Frutiger LT 45 Light"/>
                <w:lang w:val="de-CH"/>
              </w:rPr>
              <w:t xml:space="preserve"> </w:t>
            </w:r>
            <w:r w:rsidRPr="004B0489">
              <w:rPr>
                <w:rFonts w:ascii="Frutiger LT 45 Light" w:hAnsi="Frutiger LT 45 Light"/>
                <w:lang w:val="de-CH"/>
              </w:rPr>
              <w:t>genommen war das jetzt keine Aufzählung von Anforderungen, sondern nur die Aufzählung der Merkmale, die Mauseschlau &amp; Bärenstark eben zu einem sehr guten Spiel machen. Sei es die ungewöhnliche Mixtur aus Wissensvergabe und Memory-Konzept, seien es die interessanten Turn- und Balanceübungen allein oder partnerschaftlich zu zweit oder aber allein die wunderbar liebevolle Gestaltung und harmonische Ineinanderfügung der einzelnen Spielmaterialien</w:t>
            </w:r>
          </w:p>
          <w:p w:rsidR="00CD7F9F" w:rsidRPr="004B0489" w:rsidRDefault="00CD7F9F" w:rsidP="004B0489">
            <w:pPr>
              <w:pStyle w:val="05Grundtext"/>
              <w:jc w:val="left"/>
              <w:rPr>
                <w:rFonts w:ascii="Frutiger LT 45 Light" w:hAnsi="Frutiger LT 45 Light"/>
                <w:lang w:val="de-CH"/>
              </w:rPr>
            </w:pPr>
            <w:hyperlink r:id="rId12" w:history="1">
              <w:r w:rsidRPr="004B0489">
                <w:rPr>
                  <w:rStyle w:val="Hyperlink"/>
                  <w:rFonts w:ascii="Frutiger LT 45 Light" w:hAnsi="Frutiger LT 45 Light" w:cs="Arial"/>
                  <w:lang w:val="de-CH"/>
                </w:rPr>
                <w:t>http://www.spieletest.at/gesellschaftsspiel/2729/Mauseschlau-&amp;-B%C3%A4renstark---Mach-dich-fit-und-clever</w:t>
              </w:r>
            </w:hyperlink>
            <w:r w:rsidRPr="004B0489">
              <w:rPr>
                <w:rFonts w:ascii="Frutiger LT 45 Light" w:hAnsi="Frutiger LT 45 Light"/>
                <w:lang w:val="de-CH"/>
              </w:rPr>
              <w:t>!</w:t>
            </w:r>
          </w:p>
        </w:tc>
      </w:tr>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proofErr w:type="spellStart"/>
            <w:r w:rsidRPr="004B0489">
              <w:rPr>
                <w:rFonts w:ascii="Frutiger LT 45 Light" w:eastAsiaTheme="minorHAnsi" w:hAnsi="Frutiger LT 45 Light"/>
                <w:lang w:val="de-CH"/>
              </w:rPr>
              <w:t>Geobretter</w:t>
            </w:r>
            <w:proofErr w:type="spellEnd"/>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 xml:space="preserve">Ein </w:t>
            </w:r>
            <w:r w:rsidR="004B0489">
              <w:rPr>
                <w:rFonts w:ascii="Frutiger LT 45 Light" w:hAnsi="Frutiger LT 45 Light"/>
                <w:lang w:val="de-CH"/>
              </w:rPr>
              <w:t>«</w:t>
            </w:r>
            <w:r w:rsidRPr="004B0489">
              <w:rPr>
                <w:rFonts w:ascii="Frutiger LT 45 Light" w:hAnsi="Frutiger LT 45 Light"/>
                <w:lang w:val="de-CH"/>
              </w:rPr>
              <w:t>Umspannwerk</w:t>
            </w:r>
            <w:r w:rsidR="004B0489">
              <w:rPr>
                <w:rFonts w:ascii="Frutiger LT 45 Light" w:hAnsi="Frutiger LT 45 Light"/>
                <w:lang w:val="de-CH"/>
              </w:rPr>
              <w:t>»</w:t>
            </w:r>
            <w:r w:rsidRPr="004B0489">
              <w:rPr>
                <w:rFonts w:ascii="Frutiger LT 45 Light" w:hAnsi="Frutiger LT 45 Light"/>
                <w:lang w:val="de-CH"/>
              </w:rPr>
              <w:t xml:space="preserve"> für vielfältige Spiele.</w:t>
            </w:r>
          </w:p>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Spielanleitungen sind zu finden unter:</w:t>
            </w:r>
          </w:p>
          <w:p w:rsidR="00CD7F9F" w:rsidRPr="004B0489" w:rsidRDefault="00CD7F9F" w:rsidP="004B0489">
            <w:pPr>
              <w:pStyle w:val="05Grundtext"/>
              <w:jc w:val="left"/>
              <w:rPr>
                <w:rFonts w:ascii="Frutiger LT 45 Light" w:hAnsi="Frutiger LT 45 Light"/>
                <w:lang w:val="de-CH"/>
              </w:rPr>
            </w:pPr>
            <w:hyperlink r:id="rId13" w:history="1">
              <w:r w:rsidRPr="004B0489">
                <w:rPr>
                  <w:rStyle w:val="Hyperlink"/>
                  <w:rFonts w:ascii="Frutiger LT 45 Light" w:hAnsi="Frutiger LT 45 Light" w:cs="Arial"/>
                  <w:lang w:val="de-CH"/>
                </w:rPr>
                <w:t>https://www.friedrich-verlag.de/shop/downloads/dl/file/id/32034/product/7845/spielanleitung_pdf.pdf</w:t>
              </w:r>
            </w:hyperlink>
          </w:p>
        </w:tc>
      </w:tr>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r w:rsidRPr="004B0489">
              <w:rPr>
                <w:rFonts w:ascii="Frutiger LT 45 Light" w:eastAsiaTheme="minorHAnsi" w:hAnsi="Frutiger LT 45 Light"/>
                <w:lang w:val="de-CH"/>
              </w:rPr>
              <w:t>Streck dich, Mieze</w:t>
            </w:r>
          </w:p>
          <w:p w:rsidR="00CD7F9F" w:rsidRPr="004B0489" w:rsidRDefault="00CD7F9F" w:rsidP="004B0489">
            <w:pPr>
              <w:pStyle w:val="05Grundtext"/>
              <w:jc w:val="left"/>
              <w:rPr>
                <w:rFonts w:ascii="Frutiger LT 45 Light" w:eastAsiaTheme="minorHAnsi" w:hAnsi="Frutiger LT 45 Light"/>
                <w:lang w:val="de-CH"/>
              </w:rPr>
            </w:pPr>
            <w:proofErr w:type="spellStart"/>
            <w:r w:rsidRPr="004B0489">
              <w:rPr>
                <w:rFonts w:ascii="Frutiger LT 45 Light" w:eastAsiaTheme="minorHAnsi" w:hAnsi="Frutiger LT 45 Light"/>
                <w:lang w:val="de-CH"/>
              </w:rPr>
              <w:t>Fishing</w:t>
            </w:r>
            <w:proofErr w:type="spellEnd"/>
            <w:r w:rsidRPr="004B0489">
              <w:rPr>
                <w:rFonts w:ascii="Frutiger LT 45 Light" w:eastAsiaTheme="minorHAnsi" w:hAnsi="Frutiger LT 45 Light"/>
                <w:lang w:val="de-CH"/>
              </w:rPr>
              <w:t xml:space="preserve"> kitty</w:t>
            </w:r>
          </w:p>
          <w:p w:rsidR="00CD7F9F" w:rsidRPr="004B0489" w:rsidRDefault="00CD7F9F" w:rsidP="004B0489">
            <w:pPr>
              <w:pStyle w:val="05Grundtext"/>
              <w:jc w:val="left"/>
              <w:rPr>
                <w:rFonts w:ascii="Frutiger LT 45 Light" w:hAnsi="Frutiger LT 45 Light"/>
                <w:lang w:val="de-CH"/>
              </w:rPr>
            </w:pPr>
          </w:p>
        </w:tc>
        <w:tc>
          <w:tcPr>
            <w:tcW w:w="7967" w:type="dxa"/>
          </w:tcPr>
          <w:p w:rsidR="00CD7F9F" w:rsidRPr="004B0489" w:rsidRDefault="00CD7F9F" w:rsidP="004B0489">
            <w:pPr>
              <w:pStyle w:val="05Grundtext"/>
              <w:jc w:val="left"/>
              <w:rPr>
                <w:rFonts w:ascii="Frutiger LT 45 Light" w:hAnsi="Frutiger LT 45 Light"/>
                <w:b/>
                <w:bCs/>
                <w:lang w:val="de-CH"/>
              </w:rPr>
            </w:pPr>
            <w:r w:rsidRPr="004B0489">
              <w:rPr>
                <w:rFonts w:ascii="Frutiger LT 45 Light" w:hAnsi="Frutiger LT 45 Light"/>
                <w:bCs/>
                <w:lang w:val="de-CH"/>
              </w:rPr>
              <w:t>Dehnen – fischen – Punkte sammeln. Mieze Molly und ihre Freunde fischen am Fluss, doch nur, wer sich lang streckt und das Gleichgewicht halten kann, angelt die dicksten Fische. Zwei Schnüre auf dem Boden bilden das Flussufer, dazwischen liegen Karten mit Fischen drauf. ...</w:t>
            </w:r>
          </w:p>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Auf einem Stapel liegen zehn Katzenkarten, die die Kinder der Reihe nach ziehen. Darauf ist abgebildet, wie sie einen Fisch vom Ufer aus angeln müssen, zum Beispiel mit dem Fuss an Land ziehen, mit der Nase herausschubsen oder – wer Glück hat – mit einer Hand holen.</w:t>
            </w:r>
          </w:p>
          <w:p w:rsidR="00CD7F9F" w:rsidRPr="004B0489" w:rsidRDefault="004B0489" w:rsidP="004B0489">
            <w:pPr>
              <w:pStyle w:val="05Grundtext"/>
              <w:jc w:val="left"/>
              <w:rPr>
                <w:rFonts w:ascii="Frutiger LT 45 Light" w:hAnsi="Frutiger LT 45 Light"/>
                <w:lang w:val="de-CH"/>
              </w:rPr>
            </w:pPr>
            <w:hyperlink r:id="rId14" w:history="1">
              <w:r w:rsidRPr="00CB458A">
                <w:rPr>
                  <w:rStyle w:val="Hyperlink"/>
                  <w:rFonts w:ascii="Frutiger LT 45 Light" w:hAnsi="Frutiger LT 45 Light"/>
                  <w:lang w:val="de-CH"/>
                </w:rPr>
                <w:t>http://www.spielbude.ch/Spiele/Kinderspiele/206601/40/Streck-dich-Mieze!.htm</w:t>
              </w:r>
            </w:hyperlink>
            <w:r>
              <w:rPr>
                <w:rFonts w:ascii="Frutiger LT 45 Light" w:hAnsi="Frutiger LT 45 Light"/>
                <w:lang w:val="de-CH"/>
              </w:rPr>
              <w:t xml:space="preserve"> </w:t>
            </w:r>
          </w:p>
        </w:tc>
      </w:tr>
    </w:tbl>
    <w:p w:rsidR="004B0489" w:rsidRDefault="004B0489">
      <w:r>
        <w:br w:type="page"/>
      </w:r>
    </w:p>
    <w:tbl>
      <w:tblPr>
        <w:tblStyle w:val="Tabellenraster"/>
        <w:tblW w:w="0" w:type="auto"/>
        <w:tblCellMar>
          <w:top w:w="85" w:type="dxa"/>
          <w:bottom w:w="85" w:type="dxa"/>
        </w:tblCellMar>
        <w:tblLook w:val="04A0" w:firstRow="1" w:lastRow="0" w:firstColumn="1" w:lastColumn="0" w:noHBand="0" w:noVBand="1"/>
      </w:tblPr>
      <w:tblGrid>
        <w:gridCol w:w="1321"/>
        <w:gridCol w:w="7967"/>
      </w:tblGrid>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r w:rsidRPr="004B0489">
              <w:rPr>
                <w:rFonts w:ascii="Frutiger LT 45 Light" w:eastAsiaTheme="minorHAnsi" w:hAnsi="Frutiger LT 45 Light"/>
                <w:lang w:val="de-CH"/>
              </w:rPr>
              <w:lastRenderedPageBreak/>
              <w:t xml:space="preserve">Das verflixte Labyrinth </w:t>
            </w:r>
          </w:p>
          <w:p w:rsidR="00CD7F9F" w:rsidRPr="004B0489" w:rsidRDefault="00CD7F9F" w:rsidP="004B0489">
            <w:pPr>
              <w:pStyle w:val="05Grundtext"/>
              <w:jc w:val="left"/>
              <w:rPr>
                <w:rFonts w:ascii="Frutiger LT 45 Light" w:eastAsiaTheme="minorHAnsi" w:hAnsi="Frutiger LT 45 Light"/>
                <w:lang w:val="de-CH"/>
              </w:rPr>
            </w:pP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bCs/>
                <w:lang w:val="de-CH"/>
              </w:rPr>
              <w:t>Suchen – Schieben – Ziehen – Finden</w:t>
            </w:r>
            <w:r w:rsidR="004B0489">
              <w:rPr>
                <w:rFonts w:ascii="Frutiger LT 45 Light" w:hAnsi="Frutiger LT 45 Light"/>
                <w:bCs/>
                <w:lang w:val="de-CH"/>
              </w:rPr>
              <w:t xml:space="preserve">. </w:t>
            </w:r>
            <w:r w:rsidRPr="004B0489">
              <w:rPr>
                <w:rFonts w:ascii="Frutiger LT 45 Light" w:hAnsi="Frutiger LT 45 Light"/>
                <w:lang w:val="de-CH"/>
              </w:rPr>
              <w:t xml:space="preserve">Auf der Suche nach geheimnisvollen Gegenständen und Kreaturen durchstreifen die Spieler als Hexe, Zauberer, Prinzessin und Zauberlehrling das Labyrinth. Wer als Erster den Weg hinausfindet, hat gewonnen. Zum Glück haben sie die Magie auf ihrer Seite und können die Wände des Labyrinths verschieben. Auf dem Weg durch das zufällige Muster an Gängen muss jeder Spieler aber zunächst geheime Orte erreichen. Die Geheimniskarten verraten, ob Geist, Schlüsselbund, Eule oder etwas anderes das nächste Ziel ist. Wie gehen Hexe, Zauberer und Co. nun vor? Bahnen sie sich selbst einen Weg oder versuchen sie, den anderen den Weg zu versperren? Wer als Erster alle Geheimnisse erkundet hat und an seinen Startplatz zurückkehrt, ist der Sieger. Durch die zufällige Anordnung der </w:t>
            </w:r>
            <w:proofErr w:type="spellStart"/>
            <w:r w:rsidRPr="004B0489">
              <w:rPr>
                <w:rFonts w:ascii="Frutiger LT 45 Light" w:hAnsi="Frutiger LT 45 Light"/>
                <w:lang w:val="de-CH"/>
              </w:rPr>
              <w:t>Gängekarten</w:t>
            </w:r>
            <w:proofErr w:type="spellEnd"/>
            <w:r w:rsidRPr="004B0489">
              <w:rPr>
                <w:rFonts w:ascii="Frutiger LT 45 Light" w:hAnsi="Frutiger LT 45 Light"/>
                <w:lang w:val="de-CH"/>
              </w:rPr>
              <w:t xml:space="preserve"> verläuft jede Partie anders. So ist grenzenloser Spielspass garantiert! Seit vielen Jahren begeistert das einfache und einzigartige Spielprinzip Millionen von Menschen. </w:t>
            </w:r>
          </w:p>
          <w:p w:rsidR="00CD7F9F" w:rsidRPr="004B0489" w:rsidRDefault="004B0489" w:rsidP="004B0489">
            <w:pPr>
              <w:pStyle w:val="05Grundtext"/>
              <w:jc w:val="left"/>
              <w:rPr>
                <w:rFonts w:ascii="Frutiger LT 45 Light" w:hAnsi="Frutiger LT 45 Light"/>
                <w:lang w:val="de-CH"/>
              </w:rPr>
            </w:pPr>
            <w:hyperlink r:id="rId15" w:history="1">
              <w:r w:rsidRPr="00CB458A">
                <w:rPr>
                  <w:rStyle w:val="Hyperlink"/>
                  <w:rFonts w:ascii="Frutiger LT 45 Light" w:hAnsi="Frutiger LT 45 Light"/>
                  <w:lang w:val="de-CH"/>
                </w:rPr>
                <w:t>https://www.ravensburger.de/produkte/spiele/familienspiele/das-verrueckte-labyrinth-26446/index.html</w:t>
              </w:r>
            </w:hyperlink>
            <w:r>
              <w:rPr>
                <w:rFonts w:ascii="Frutiger LT 45 Light" w:hAnsi="Frutiger LT 45 Light"/>
                <w:lang w:val="de-CH"/>
              </w:rPr>
              <w:t xml:space="preserve"> </w:t>
            </w:r>
          </w:p>
        </w:tc>
      </w:tr>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r w:rsidRPr="004B0489">
              <w:rPr>
                <w:rFonts w:ascii="Frutiger LT 45 Light" w:eastAsiaTheme="minorHAnsi" w:hAnsi="Frutiger LT 45 Light"/>
                <w:lang w:val="de-CH"/>
              </w:rPr>
              <w:t xml:space="preserve">Go getter: Katz &amp; Maus </w:t>
            </w: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bCs/>
                <w:lang w:val="de-CH"/>
              </w:rPr>
              <w:t>Wie kommt der Hund zur Hütte?</w:t>
            </w:r>
            <w:r w:rsidR="004B0489">
              <w:rPr>
                <w:rFonts w:ascii="Frutiger LT 45 Light" w:hAnsi="Frutiger LT 45 Light"/>
                <w:b/>
                <w:bCs/>
                <w:lang w:val="de-CH"/>
              </w:rPr>
              <w:t xml:space="preserve"> </w:t>
            </w:r>
            <w:r w:rsidRPr="004B0489">
              <w:rPr>
                <w:rFonts w:ascii="Frutiger LT 45 Light" w:hAnsi="Frutiger LT 45 Light"/>
                <w:lang w:val="de-CH"/>
              </w:rPr>
              <w:t xml:space="preserve">Bei diesem Denkspiel müssen die Puzzleteile so gelegt werden, dass die Wege die gesuchten </w:t>
            </w:r>
            <w:r w:rsidR="00290CAD">
              <w:rPr>
                <w:rFonts w:ascii="Frutiger LT 45 Light" w:hAnsi="Frutiger LT 45 Light"/>
                <w:lang w:val="de-CH"/>
              </w:rPr>
              <w:t xml:space="preserve">Orte </w:t>
            </w:r>
            <w:r w:rsidR="00290CAD">
              <w:rPr>
                <w:rFonts w:ascii="Arial" w:hAnsi="Arial" w:cs="Arial"/>
                <w:lang w:val="de-CH"/>
              </w:rPr>
              <w:t xml:space="preserve">‒ </w:t>
            </w:r>
            <w:r w:rsidRPr="004B0489">
              <w:rPr>
                <w:rFonts w:ascii="Frutiger LT 45 Light" w:hAnsi="Frutiger LT 45 Light"/>
                <w:lang w:val="de-CH"/>
              </w:rPr>
              <w:t xml:space="preserve">nach einer genauen Vorgabe </w:t>
            </w:r>
            <w:r w:rsidR="00290CAD">
              <w:rPr>
                <w:rFonts w:ascii="Arial" w:hAnsi="Arial" w:cs="Arial"/>
                <w:lang w:val="de-CH"/>
              </w:rPr>
              <w:t>‒</w:t>
            </w:r>
            <w:r w:rsidRPr="004B0489">
              <w:rPr>
                <w:rFonts w:ascii="Frutiger LT 45 Light" w:hAnsi="Frutiger LT 45 Light"/>
                <w:lang w:val="de-CH"/>
              </w:rPr>
              <w:t xml:space="preserve"> verbinden.</w:t>
            </w:r>
            <w:r w:rsidR="00290CAD">
              <w:rPr>
                <w:rFonts w:ascii="Frutiger LT 45 Light" w:hAnsi="Frutiger LT 45 Light"/>
                <w:lang w:val="de-CH"/>
              </w:rPr>
              <w:t xml:space="preserve"> </w:t>
            </w:r>
            <w:r w:rsidRPr="004B0489">
              <w:rPr>
                <w:rFonts w:ascii="Frutiger LT 45 Light" w:hAnsi="Frutiger LT 45 Light"/>
                <w:lang w:val="de-CH"/>
              </w:rPr>
              <w:t xml:space="preserve">Baue Deine Wege so, dass die Motive miteinander verbunden werden, die zusammenkommen dürfen und dass getrennt bleibt, was nicht verknüpft werden darf! Klingt einfach. Und genau das ist es auch. </w:t>
            </w:r>
          </w:p>
          <w:p w:rsid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 xml:space="preserve">Die ersten Aufgaben erscheinen leicht und für </w:t>
            </w:r>
            <w:r w:rsidR="00290CAD">
              <w:rPr>
                <w:rFonts w:ascii="Frutiger LT 45 Light" w:hAnsi="Frutiger LT 45 Light"/>
                <w:lang w:val="de-CH"/>
              </w:rPr>
              <w:t>Fünf</w:t>
            </w:r>
            <w:r w:rsidRPr="004B0489">
              <w:rPr>
                <w:rFonts w:ascii="Frutiger LT 45 Light" w:hAnsi="Frutiger LT 45 Light"/>
                <w:lang w:val="de-CH"/>
              </w:rPr>
              <w:t>jährige gut lösbar. Die schwereren hingegen stellen durchaus auch für Rätselfreunde eine kleine Herausforderung dar</w:t>
            </w:r>
            <w:r w:rsidR="004B0489">
              <w:rPr>
                <w:rFonts w:ascii="Frutiger LT 45 Light" w:hAnsi="Frutiger LT 45 Light"/>
                <w:lang w:val="de-CH"/>
              </w:rPr>
              <w:t>.</w:t>
            </w:r>
          </w:p>
          <w:p w:rsidR="004B0489" w:rsidRPr="004B0489" w:rsidRDefault="004B0489" w:rsidP="004B0489">
            <w:pPr>
              <w:pStyle w:val="05Grundtext"/>
              <w:jc w:val="left"/>
              <w:rPr>
                <w:rFonts w:ascii="Frutiger LT 45 Light" w:hAnsi="Frutiger LT 45 Light"/>
                <w:lang w:val="de-CH"/>
              </w:rPr>
            </w:pPr>
            <w:hyperlink r:id="rId16" w:history="1">
              <w:r w:rsidRPr="00CB458A">
                <w:rPr>
                  <w:rStyle w:val="Hyperlink"/>
                  <w:rFonts w:ascii="Frutiger LT 45 Light" w:hAnsi="Frutiger LT 45 Light"/>
                  <w:lang w:val="de-CH"/>
                </w:rPr>
                <w:t>http://www.spielkult.de/</w:t>
              </w:r>
              <w:proofErr w:type="spellStart"/>
              <w:r w:rsidRPr="00CB458A">
                <w:rPr>
                  <w:rStyle w:val="Hyperlink"/>
                  <w:rFonts w:ascii="Frutiger LT 45 Light" w:hAnsi="Frutiger LT 45 Light"/>
                  <w:lang w:val="de-CH"/>
                </w:rPr>
                <w:t>katz.htm</w:t>
              </w:r>
              <w:proofErr w:type="spellEnd"/>
            </w:hyperlink>
          </w:p>
        </w:tc>
      </w:tr>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proofErr w:type="spellStart"/>
            <w:r w:rsidRPr="004B0489">
              <w:rPr>
                <w:rFonts w:ascii="Frutiger LT 45 Light" w:eastAsiaTheme="minorHAnsi" w:hAnsi="Frutiger LT 45 Light"/>
                <w:lang w:val="de-CH"/>
              </w:rPr>
              <w:t>Oups</w:t>
            </w:r>
            <w:proofErr w:type="spellEnd"/>
            <w:r w:rsidRPr="004B0489">
              <w:rPr>
                <w:rFonts w:ascii="Frutiger LT 45 Light" w:eastAsiaTheme="minorHAnsi" w:hAnsi="Frutiger LT 45 Light"/>
                <w:lang w:val="de-CH"/>
              </w:rPr>
              <w:t xml:space="preserve"> das kannst du auch</w:t>
            </w:r>
          </w:p>
          <w:p w:rsidR="00CD7F9F" w:rsidRPr="004B0489" w:rsidRDefault="00CD7F9F" w:rsidP="004B0489">
            <w:pPr>
              <w:pStyle w:val="05Grundtext"/>
              <w:jc w:val="left"/>
              <w:rPr>
                <w:rFonts w:ascii="Frutiger LT 45 Light" w:eastAsiaTheme="minorHAnsi" w:hAnsi="Frutiger LT 45 Light"/>
                <w:lang w:val="de-CH"/>
              </w:rPr>
            </w:pPr>
          </w:p>
        </w:tc>
        <w:tc>
          <w:tcPr>
            <w:tcW w:w="7967" w:type="dxa"/>
          </w:tcPr>
          <w:p w:rsidR="00CD7F9F" w:rsidRPr="004B0489" w:rsidRDefault="00CD7F9F" w:rsidP="004B0489">
            <w:pPr>
              <w:pStyle w:val="05Grundtext"/>
              <w:jc w:val="left"/>
              <w:rPr>
                <w:rFonts w:ascii="Frutiger LT 45 Light" w:eastAsiaTheme="minorHAnsi" w:hAnsi="Frutiger LT 45 Light"/>
                <w:lang w:val="de-CH"/>
              </w:rPr>
            </w:pPr>
            <w:r w:rsidRPr="004B0489">
              <w:rPr>
                <w:rFonts w:ascii="Frutiger LT 45 Light" w:eastAsiaTheme="minorHAnsi" w:hAnsi="Frutiger LT 45 Light"/>
                <w:lang w:val="de-CH"/>
              </w:rPr>
              <w:t>Was macht OUPS denn da? OUPS hatte einen Traum. Darin machte er merkwürdige Figuren und Formen. Manchmal malte er eine liegende Acht, oft waren seine Beine und Hände überkreuzt.</w:t>
            </w:r>
          </w:p>
          <w:p w:rsidR="00CD7F9F" w:rsidRPr="004B0489" w:rsidRDefault="00CD7F9F" w:rsidP="004B0489">
            <w:pPr>
              <w:pStyle w:val="05Grundtext"/>
              <w:jc w:val="left"/>
              <w:rPr>
                <w:rFonts w:ascii="Frutiger LT 45 Light" w:eastAsiaTheme="minorHAnsi" w:hAnsi="Frutiger LT 45 Light"/>
                <w:lang w:val="de-CH"/>
              </w:rPr>
            </w:pPr>
            <w:r w:rsidRPr="004B0489">
              <w:rPr>
                <w:rFonts w:ascii="Frutiger LT 45 Light" w:eastAsiaTheme="minorHAnsi" w:hAnsi="Frutiger LT 45 Light"/>
                <w:lang w:val="de-CH"/>
              </w:rPr>
              <w:t>Als OUPS wach wurde, versuchte er sofort alles nachzumachen und fühlte sich danach voller Energie. Da beschloss OUPS eine Reise auf die Erde zu machen, um den Kindern von seinem Traum zu erzählen und die Bewegungen vorzumachen. Denn er hatte gehört, dass immer mehr Kinder unter Konzentrations- und Lernstörungen leiden. Könnt ihr die Bewegungen nachmachen?</w:t>
            </w:r>
          </w:p>
          <w:p w:rsidR="00CD7F9F" w:rsidRPr="00290CAD" w:rsidRDefault="00CD7F9F" w:rsidP="004B0489">
            <w:pPr>
              <w:pStyle w:val="05Grundtext"/>
              <w:jc w:val="left"/>
              <w:rPr>
                <w:rFonts w:ascii="Frutiger LT 45 Light" w:eastAsiaTheme="minorHAnsi" w:hAnsi="Frutiger LT 45 Light"/>
                <w:lang w:val="de-CH"/>
              </w:rPr>
            </w:pPr>
            <w:hyperlink r:id="rId17" w:history="1">
              <w:r w:rsidRPr="00290CAD">
                <w:rPr>
                  <w:rStyle w:val="Hyperlink"/>
                  <w:rFonts w:ascii="Frutiger LT 45 Light" w:eastAsiaTheme="minorHAnsi" w:hAnsi="Frutiger LT 45 Light" w:cs="Arial"/>
                  <w:lang w:val="de-CH"/>
                </w:rPr>
                <w:t>http://www.spielbude.ch/Spiele/Adlung-Spiele/100130/76/Oups-das-kannst-du-auch.htm</w:t>
              </w:r>
            </w:hyperlink>
            <w:r w:rsidRPr="00290CAD">
              <w:rPr>
                <w:rFonts w:ascii="Frutiger LT 45 Light" w:eastAsiaTheme="minorHAnsi" w:hAnsi="Frutiger LT 45 Light"/>
                <w:lang w:val="de-CH"/>
              </w:rPr>
              <w:t xml:space="preserve"> </w:t>
            </w:r>
          </w:p>
        </w:tc>
      </w:tr>
      <w:tr w:rsidR="00CD7F9F" w:rsidRPr="00CD7F9F" w:rsidTr="004B0489">
        <w:tc>
          <w:tcPr>
            <w:tcW w:w="1321" w:type="dxa"/>
          </w:tcPr>
          <w:p w:rsidR="00CD7F9F" w:rsidRPr="004B0489" w:rsidRDefault="00CD7F9F" w:rsidP="004B0489">
            <w:pPr>
              <w:pStyle w:val="05Grundtext"/>
              <w:jc w:val="left"/>
              <w:rPr>
                <w:rFonts w:ascii="Frutiger LT 45 Light" w:eastAsiaTheme="minorHAnsi" w:hAnsi="Frutiger LT 45 Light"/>
                <w:lang w:val="de-CH"/>
              </w:rPr>
            </w:pPr>
            <w:proofErr w:type="spellStart"/>
            <w:r w:rsidRPr="004B0489">
              <w:rPr>
                <w:rFonts w:ascii="Frutiger LT 45 Light" w:eastAsiaTheme="minorHAnsi" w:hAnsi="Frutiger LT 45 Light"/>
                <w:lang w:val="de-CH"/>
              </w:rPr>
              <w:t>Twister</w:t>
            </w:r>
            <w:proofErr w:type="spellEnd"/>
          </w:p>
          <w:p w:rsidR="00CD7F9F" w:rsidRPr="004B0489" w:rsidRDefault="00CD7F9F" w:rsidP="004B0489">
            <w:pPr>
              <w:pStyle w:val="05Grundtext"/>
              <w:jc w:val="left"/>
              <w:rPr>
                <w:rFonts w:ascii="Frutiger LT 45 Light" w:eastAsiaTheme="minorHAnsi" w:hAnsi="Frutiger LT 45 Light"/>
                <w:lang w:val="de-CH"/>
              </w:rPr>
            </w:pPr>
          </w:p>
        </w:tc>
        <w:tc>
          <w:tcPr>
            <w:tcW w:w="7967" w:type="dxa"/>
          </w:tcPr>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 xml:space="preserve">Das verrückte Verknotungsspiel präsentiert sich 2012 im neuen Outfit. Doch keine Panik </w:t>
            </w:r>
            <w:r w:rsidR="00290CAD">
              <w:rPr>
                <w:rFonts w:ascii="Arial" w:hAnsi="Arial" w:cs="Arial"/>
                <w:lang w:val="de-CH"/>
              </w:rPr>
              <w:t>‒</w:t>
            </w:r>
            <w:r w:rsidRPr="004B0489">
              <w:rPr>
                <w:rFonts w:ascii="Frutiger LT 45 Light" w:hAnsi="Frutiger LT 45 Light"/>
                <w:lang w:val="de-CH"/>
              </w:rPr>
              <w:t xml:space="preserve"> der Spass bleibt unverändert: Das Rad wird gedreht, Hände und Füsse verknoten sich, um auf die richtigen Farbpunkte zu kommen. Wer umfällt, hat verloren.</w:t>
            </w:r>
          </w:p>
          <w:p w:rsidR="00CD7F9F" w:rsidRPr="004B0489" w:rsidRDefault="00CD7F9F" w:rsidP="004B0489">
            <w:pPr>
              <w:pStyle w:val="05Grundtext"/>
              <w:jc w:val="left"/>
              <w:rPr>
                <w:rFonts w:ascii="Frutiger LT 45 Light" w:hAnsi="Frutiger LT 45 Light"/>
                <w:lang w:val="de-CH"/>
              </w:rPr>
            </w:pPr>
          </w:p>
          <w:p w:rsidR="00CD7F9F" w:rsidRPr="004B0489" w:rsidRDefault="00CD7F9F" w:rsidP="004B0489">
            <w:pPr>
              <w:pStyle w:val="05Grundtext"/>
              <w:jc w:val="left"/>
              <w:rPr>
                <w:rFonts w:ascii="Frutiger LT 45 Light" w:hAnsi="Frutiger LT 45 Light"/>
                <w:lang w:val="de-CH"/>
              </w:rPr>
            </w:pPr>
            <w:proofErr w:type="spellStart"/>
            <w:r w:rsidRPr="004B0489">
              <w:rPr>
                <w:rFonts w:ascii="Frutiger LT 45 Light" w:hAnsi="Frutiger LT 45 Light"/>
                <w:lang w:val="de-CH"/>
              </w:rPr>
              <w:t>Twister</w:t>
            </w:r>
            <w:proofErr w:type="spellEnd"/>
            <w:r w:rsidRPr="004B0489">
              <w:rPr>
                <w:rFonts w:ascii="Frutiger LT 45 Light" w:hAnsi="Frutiger LT 45 Light"/>
                <w:lang w:val="de-CH"/>
              </w:rPr>
              <w:t xml:space="preserve"> ist ein echter Klassiker, den wohl jeder kennt oder zumindest kennen sollte. Selbst in Filmen (z.</w:t>
            </w:r>
            <w:r w:rsidR="00290CAD">
              <w:rPr>
                <w:rFonts w:ascii="Frutiger LT 45 Light" w:hAnsi="Frutiger LT 45 Light"/>
                <w:lang w:val="de-CH"/>
              </w:rPr>
              <w:t xml:space="preserve"> </w:t>
            </w:r>
            <w:r w:rsidRPr="004B0489">
              <w:rPr>
                <w:rFonts w:ascii="Frutiger LT 45 Light" w:hAnsi="Frutiger LT 45 Light"/>
                <w:lang w:val="de-CH"/>
              </w:rPr>
              <w:t xml:space="preserve">B. </w:t>
            </w:r>
            <w:r w:rsidR="00290CAD">
              <w:rPr>
                <w:rFonts w:ascii="Frutiger LT 45 Light" w:hAnsi="Frutiger LT 45 Light"/>
                <w:lang w:val="de-CH"/>
              </w:rPr>
              <w:t>«</w:t>
            </w:r>
            <w:r w:rsidRPr="004B0489">
              <w:rPr>
                <w:rFonts w:ascii="Frutiger LT 45 Light" w:hAnsi="Frutiger LT 45 Light"/>
                <w:lang w:val="de-CH"/>
              </w:rPr>
              <w:t xml:space="preserve">Bill </w:t>
            </w:r>
            <w:proofErr w:type="spellStart"/>
            <w:r w:rsidRPr="004B0489">
              <w:rPr>
                <w:rFonts w:ascii="Frutiger LT 45 Light" w:hAnsi="Frutiger LT 45 Light"/>
                <w:lang w:val="de-CH"/>
              </w:rPr>
              <w:t>and</w:t>
            </w:r>
            <w:proofErr w:type="spellEnd"/>
            <w:r w:rsidRPr="004B0489">
              <w:rPr>
                <w:rFonts w:ascii="Frutiger LT 45 Light" w:hAnsi="Frutiger LT 45 Light"/>
                <w:lang w:val="de-CH"/>
              </w:rPr>
              <w:t xml:space="preserve"> Ted´s Bogus </w:t>
            </w:r>
            <w:proofErr w:type="spellStart"/>
            <w:r w:rsidRPr="004B0489">
              <w:rPr>
                <w:rFonts w:ascii="Frutiger LT 45 Light" w:hAnsi="Frutiger LT 45 Light"/>
                <w:lang w:val="de-CH"/>
              </w:rPr>
              <w:t>Journey</w:t>
            </w:r>
            <w:proofErr w:type="spellEnd"/>
            <w:r w:rsidR="00290CAD">
              <w:rPr>
                <w:rFonts w:ascii="Frutiger LT 45 Light" w:hAnsi="Frutiger LT 45 Light"/>
                <w:lang w:val="de-CH"/>
              </w:rPr>
              <w:t>»</w:t>
            </w:r>
            <w:r w:rsidRPr="004B0489">
              <w:rPr>
                <w:rFonts w:ascii="Frutiger LT 45 Light" w:hAnsi="Frutiger LT 45 Light"/>
                <w:lang w:val="de-CH"/>
              </w:rPr>
              <w:t xml:space="preserve"> mit Keanu Reeves) spielt dieses verknotende Spiel eine Rolle.</w:t>
            </w:r>
          </w:p>
          <w:p w:rsidR="00CD7F9F" w:rsidRPr="004B0489" w:rsidRDefault="00CD7F9F" w:rsidP="004B0489">
            <w:pPr>
              <w:pStyle w:val="05Grundtext"/>
              <w:jc w:val="left"/>
              <w:rPr>
                <w:rFonts w:ascii="Frutiger LT 45 Light" w:hAnsi="Frutiger LT 45 Light"/>
                <w:lang w:val="de-CH"/>
              </w:rPr>
            </w:pPr>
            <w:r w:rsidRPr="004B0489">
              <w:rPr>
                <w:rFonts w:ascii="Frutiger LT 45 Light" w:hAnsi="Frutiger LT 45 Light"/>
                <w:lang w:val="de-CH"/>
              </w:rPr>
              <w:t>Sehr beliebt bei Kindergarten Kindern!</w:t>
            </w:r>
          </w:p>
          <w:p w:rsidR="00CD7F9F" w:rsidRPr="00290CAD" w:rsidRDefault="00CD7F9F" w:rsidP="004B0489">
            <w:pPr>
              <w:pStyle w:val="05Grundtext"/>
              <w:jc w:val="left"/>
              <w:rPr>
                <w:rFonts w:ascii="Frutiger LT 45 Light" w:hAnsi="Frutiger LT 45 Light"/>
                <w:lang w:val="de-CH"/>
              </w:rPr>
            </w:pPr>
            <w:hyperlink r:id="rId18" w:history="1">
              <w:r w:rsidRPr="00290CAD">
                <w:rPr>
                  <w:rStyle w:val="Hyperlink"/>
                  <w:rFonts w:ascii="Frutiger LT 45 Light" w:hAnsi="Frutiger LT 45 Light" w:cs="Arial"/>
                  <w:lang w:val="de-CH"/>
                </w:rPr>
                <w:t>http://www.spieletest.at/gesellschaftsspiel/321/</w:t>
              </w:r>
              <w:proofErr w:type="spellStart"/>
              <w:r w:rsidRPr="00290CAD">
                <w:rPr>
                  <w:rStyle w:val="Hyperlink"/>
                  <w:rFonts w:ascii="Frutiger LT 45 Light" w:hAnsi="Frutiger LT 45 Light" w:cs="Arial"/>
                  <w:lang w:val="de-CH"/>
                </w:rPr>
                <w:t>Twister</w:t>
              </w:r>
              <w:proofErr w:type="spellEnd"/>
            </w:hyperlink>
            <w:r w:rsidRPr="00290CAD">
              <w:rPr>
                <w:rFonts w:ascii="Frutiger LT 45 Light" w:hAnsi="Frutiger LT 45 Light"/>
                <w:lang w:val="de-CH"/>
              </w:rPr>
              <w:t xml:space="preserve"> </w:t>
            </w:r>
          </w:p>
        </w:tc>
      </w:tr>
    </w:tbl>
    <w:p w:rsidR="00290CAD" w:rsidRDefault="00290CAD" w:rsidP="00CD7F9F">
      <w:pPr>
        <w:rPr>
          <w:rFonts w:ascii="Frutiger LT 45 Light" w:hAnsi="Frutiger LT 45 Light" w:cs="Arial"/>
          <w:b/>
        </w:rPr>
      </w:pPr>
    </w:p>
    <w:p w:rsidR="00CD7F9F" w:rsidRDefault="00290CAD" w:rsidP="00290CAD">
      <w:pPr>
        <w:pStyle w:val="03Zwischentitel"/>
      </w:pPr>
      <w:r w:rsidRPr="00CD7F9F">
        <w:t>Lieder und Verse</w:t>
      </w:r>
    </w:p>
    <w:p w:rsidR="00290CAD" w:rsidRPr="00290CAD" w:rsidRDefault="00290CAD" w:rsidP="00290CAD">
      <w:pPr>
        <w:pStyle w:val="05Grundtext"/>
        <w:numPr>
          <w:ilvl w:val="0"/>
          <w:numId w:val="2"/>
        </w:numPr>
        <w:rPr>
          <w:rFonts w:ascii="Frutiger LT 45 Light" w:hAnsi="Frutiger LT 45 Light"/>
        </w:rPr>
      </w:pPr>
      <w:r>
        <w:rPr>
          <w:rFonts w:ascii="Frutiger LT 45 Light" w:hAnsi="Frutiger LT 45 Light"/>
        </w:rPr>
        <w:t>«</w:t>
      </w:r>
      <w:r w:rsidRPr="00290CAD">
        <w:rPr>
          <w:rFonts w:ascii="Frutiger LT 45 Light" w:hAnsi="Frutiger LT 45 Light"/>
        </w:rPr>
        <w:t>Achtung, fertig, los</w:t>
      </w:r>
      <w:r>
        <w:rPr>
          <w:rFonts w:ascii="Frutiger LT 45 Light" w:hAnsi="Frutiger LT 45 Light"/>
        </w:rPr>
        <w:t>» (</w:t>
      </w:r>
      <w:r w:rsidRPr="00290CAD">
        <w:rPr>
          <w:rFonts w:ascii="Frutiger LT 45 Light" w:hAnsi="Frutiger LT 45 Light"/>
        </w:rPr>
        <w:t>Bond,</w:t>
      </w:r>
      <w:r>
        <w:rPr>
          <w:rFonts w:ascii="Frutiger LT 45 Light" w:hAnsi="Frutiger LT 45 Light"/>
        </w:rPr>
        <w:t xml:space="preserve"> A. (210).</w:t>
      </w:r>
      <w:r w:rsidRPr="00290CAD">
        <w:rPr>
          <w:rFonts w:ascii="Frutiger LT 45 Light" w:hAnsi="Frutiger LT 45 Light"/>
        </w:rPr>
        <w:t xml:space="preserve"> </w:t>
      </w:r>
      <w:proofErr w:type="spellStart"/>
      <w:r>
        <w:rPr>
          <w:rFonts w:ascii="Frutiger LT 45 Light" w:hAnsi="Frutiger LT 45 Light"/>
          <w:i/>
        </w:rPr>
        <w:t>Chrüsimüsi</w:t>
      </w:r>
      <w:proofErr w:type="spellEnd"/>
      <w:r>
        <w:rPr>
          <w:rFonts w:ascii="Frutiger LT 45 Light" w:hAnsi="Frutiger LT 45 Light"/>
          <w:i/>
        </w:rPr>
        <w:t xml:space="preserve"> </w:t>
      </w:r>
      <w:proofErr w:type="spellStart"/>
      <w:r>
        <w:rPr>
          <w:rFonts w:ascii="Frutiger LT 45 Light" w:hAnsi="Frutiger LT 45 Light"/>
          <w:i/>
        </w:rPr>
        <w:t>Chräbs</w:t>
      </w:r>
      <w:proofErr w:type="spellEnd"/>
      <w:r>
        <w:rPr>
          <w:rFonts w:ascii="Frutiger LT 45 Light" w:hAnsi="Frutiger LT 45 Light"/>
          <w:i/>
        </w:rPr>
        <w:t xml:space="preserve">. </w:t>
      </w:r>
      <w:r w:rsidR="00ED6EEB">
        <w:rPr>
          <w:rFonts w:ascii="Frutiger LT 45 Light" w:hAnsi="Frutiger LT 45 Light"/>
          <w:vanish/>
        </w:rPr>
        <w:t>Grosf</w:t>
      </w:r>
      <w:r w:rsidR="00ED6EEB">
        <w:rPr>
          <w:rFonts w:ascii="Frutiger LT 45 Light" w:hAnsi="Frutiger LT 45 Light"/>
        </w:rPr>
        <w:t xml:space="preserve">Bern und </w:t>
      </w:r>
      <w:proofErr w:type="spellStart"/>
      <w:r w:rsidR="00ED6EEB">
        <w:rPr>
          <w:rFonts w:ascii="Frutiger LT 45 Light" w:hAnsi="Frutiger LT 45 Light"/>
        </w:rPr>
        <w:t>Giebenbach</w:t>
      </w:r>
      <w:proofErr w:type="spellEnd"/>
      <w:r w:rsidR="00ED6EEB">
        <w:rPr>
          <w:rFonts w:ascii="Frutiger LT 45 Light" w:hAnsi="Frutiger LT 45 Light"/>
        </w:rPr>
        <w:t>: Grossengad</w:t>
      </w:r>
      <w:r w:rsidR="0016203C">
        <w:rPr>
          <w:rFonts w:ascii="Frutiger LT 45 Light" w:hAnsi="Frutiger LT 45 Light"/>
        </w:rPr>
        <w:t>en Verlag)</w:t>
      </w:r>
    </w:p>
    <w:p w:rsidR="00290CAD" w:rsidRPr="00290CAD" w:rsidRDefault="00290CAD" w:rsidP="00290CAD">
      <w:pPr>
        <w:pStyle w:val="05Grundtext"/>
        <w:numPr>
          <w:ilvl w:val="0"/>
          <w:numId w:val="2"/>
        </w:numPr>
        <w:rPr>
          <w:rFonts w:ascii="Frutiger LT 45 Light" w:hAnsi="Frutiger LT 45 Light"/>
        </w:rPr>
      </w:pPr>
      <w:r>
        <w:rPr>
          <w:rFonts w:ascii="Frutiger LT 45 Light" w:hAnsi="Frutiger LT 45 Light"/>
        </w:rPr>
        <w:t>«</w:t>
      </w:r>
      <w:r w:rsidRPr="00290CAD">
        <w:rPr>
          <w:rFonts w:ascii="Frutiger LT 45 Light" w:hAnsi="Frutiger LT 45 Light"/>
        </w:rPr>
        <w:t>Ja, sones Zimmer</w:t>
      </w:r>
      <w:r>
        <w:rPr>
          <w:rFonts w:ascii="Frutiger LT 45 Light" w:hAnsi="Frutiger LT 45 Light"/>
        </w:rPr>
        <w:t>»</w:t>
      </w:r>
      <w:r w:rsidR="00ED6EEB">
        <w:rPr>
          <w:rFonts w:ascii="Frutiger LT 45 Light" w:hAnsi="Frutiger LT 45 Light"/>
        </w:rPr>
        <w:t xml:space="preserve"> (</w:t>
      </w:r>
      <w:proofErr w:type="spellStart"/>
      <w:r w:rsidRPr="00290CAD">
        <w:rPr>
          <w:rFonts w:ascii="Frutiger LT 45 Light" w:hAnsi="Frutiger LT 45 Light"/>
        </w:rPr>
        <w:t>Bächli</w:t>
      </w:r>
      <w:proofErr w:type="spellEnd"/>
      <w:r w:rsidRPr="00290CAD">
        <w:rPr>
          <w:rFonts w:ascii="Frutiger LT 45 Light" w:hAnsi="Frutiger LT 45 Light"/>
        </w:rPr>
        <w:t>,</w:t>
      </w:r>
      <w:r w:rsidR="00ED6EEB">
        <w:rPr>
          <w:rFonts w:ascii="Frutiger LT 45 Light" w:hAnsi="Frutiger LT 45 Light"/>
        </w:rPr>
        <w:t xml:space="preserve"> G. (1985). </w:t>
      </w:r>
      <w:r w:rsidR="00ED6EEB">
        <w:rPr>
          <w:rFonts w:ascii="Frutiger LT 45 Light" w:hAnsi="Frutiger LT 45 Light"/>
          <w:i/>
        </w:rPr>
        <w:t>Zirkus Zottelbär.</w:t>
      </w:r>
      <w:r w:rsidR="00ED6EEB">
        <w:rPr>
          <w:rFonts w:ascii="Frutiger LT 45 Light" w:hAnsi="Frutiger LT 45 Light"/>
        </w:rPr>
        <w:t xml:space="preserve"> Zürich: Pan</w:t>
      </w:r>
      <w:r w:rsidR="0016203C">
        <w:rPr>
          <w:rFonts w:ascii="Frutiger LT 45 Light" w:hAnsi="Frutiger LT 45 Light"/>
        </w:rPr>
        <w:t>)</w:t>
      </w:r>
    </w:p>
    <w:p w:rsidR="00290CAD" w:rsidRPr="00290CAD" w:rsidRDefault="00290CAD" w:rsidP="00290CAD">
      <w:pPr>
        <w:pStyle w:val="05Grundtext"/>
        <w:numPr>
          <w:ilvl w:val="0"/>
          <w:numId w:val="2"/>
        </w:numPr>
        <w:rPr>
          <w:rFonts w:ascii="Frutiger LT 45 Light" w:hAnsi="Frutiger LT 45 Light"/>
        </w:rPr>
      </w:pPr>
      <w:r>
        <w:rPr>
          <w:rFonts w:ascii="Frutiger LT 45 Light" w:hAnsi="Frutiger LT 45 Light"/>
        </w:rPr>
        <w:t>«</w:t>
      </w:r>
      <w:r w:rsidRPr="00290CAD">
        <w:rPr>
          <w:rFonts w:ascii="Frutiger LT 45 Light" w:hAnsi="Frutiger LT 45 Light"/>
        </w:rPr>
        <w:t>Spiegellied</w:t>
      </w:r>
      <w:r>
        <w:rPr>
          <w:rFonts w:ascii="Frutiger LT 45 Light" w:hAnsi="Frutiger LT 45 Light"/>
        </w:rPr>
        <w:t>»</w:t>
      </w:r>
      <w:r w:rsidRPr="00290CAD">
        <w:rPr>
          <w:rFonts w:ascii="Frutiger LT 45 Light" w:hAnsi="Frutiger LT 45 Light"/>
        </w:rPr>
        <w:t xml:space="preserve"> (</w:t>
      </w:r>
      <w:r w:rsidR="00ED6EEB">
        <w:rPr>
          <w:rFonts w:ascii="Frutiger LT 45 Light" w:hAnsi="Frutiger LT 45 Light"/>
        </w:rPr>
        <w:t xml:space="preserve">Bosshart, E. </w:t>
      </w:r>
      <w:proofErr w:type="spellStart"/>
      <w:r w:rsidR="00ED6EEB">
        <w:rPr>
          <w:rFonts w:ascii="Frutiger LT 45 Light" w:hAnsi="Frutiger LT 45 Light"/>
        </w:rPr>
        <w:t>et</w:t>
      </w:r>
      <w:proofErr w:type="spellEnd"/>
      <w:r w:rsidR="00ED6EEB">
        <w:rPr>
          <w:rFonts w:ascii="Frutiger LT 45 Light" w:hAnsi="Frutiger LT 45 Light"/>
        </w:rPr>
        <w:t xml:space="preserve"> al. (2016)</w:t>
      </w:r>
      <w:r w:rsidR="0016203C">
        <w:rPr>
          <w:rFonts w:ascii="Frutiger LT 45 Light" w:hAnsi="Frutiger LT 45 Light"/>
        </w:rPr>
        <w:t>.</w:t>
      </w:r>
      <w:r w:rsidR="00ED6EEB">
        <w:rPr>
          <w:rFonts w:ascii="Frutiger LT 45 Light" w:hAnsi="Frutiger LT 45 Light"/>
        </w:rPr>
        <w:t xml:space="preserve"> </w:t>
      </w:r>
      <w:proofErr w:type="spellStart"/>
      <w:r w:rsidRPr="0016203C">
        <w:rPr>
          <w:rFonts w:ascii="Frutiger LT 45 Light" w:hAnsi="Frutiger LT 45 Light"/>
          <w:i/>
        </w:rPr>
        <w:t>Eifach</w:t>
      </w:r>
      <w:proofErr w:type="spellEnd"/>
      <w:r w:rsidRPr="0016203C">
        <w:rPr>
          <w:rFonts w:ascii="Frutiger LT 45 Light" w:hAnsi="Frutiger LT 45 Light"/>
          <w:i/>
        </w:rPr>
        <w:t xml:space="preserve"> Singe</w:t>
      </w:r>
      <w:r w:rsidR="0016203C">
        <w:rPr>
          <w:rFonts w:ascii="Frutiger LT 45 Light" w:hAnsi="Frutiger LT 45 Light"/>
        </w:rPr>
        <w:t>. Zürich: Lehrmittelverlag Zürich.</w:t>
      </w:r>
      <w:r w:rsidRPr="00290CAD">
        <w:rPr>
          <w:rFonts w:ascii="Frutiger LT 45 Light" w:hAnsi="Frutiger LT 45 Light"/>
        </w:rPr>
        <w:t>)</w:t>
      </w:r>
    </w:p>
    <w:p w:rsidR="00290CAD" w:rsidRPr="00290CAD" w:rsidRDefault="00290CAD" w:rsidP="00290CAD">
      <w:pPr>
        <w:pStyle w:val="05Grundtext"/>
        <w:numPr>
          <w:ilvl w:val="0"/>
          <w:numId w:val="2"/>
        </w:numPr>
        <w:rPr>
          <w:rFonts w:ascii="Frutiger LT 45 Light" w:hAnsi="Frutiger LT 45 Light" w:cs="Times New Roman"/>
          <w:lang w:val="de-CH"/>
        </w:rPr>
      </w:pPr>
      <w:r>
        <w:rPr>
          <w:rFonts w:ascii="Frutiger LT 45 Light" w:hAnsi="Frutiger LT 45 Light"/>
        </w:rPr>
        <w:t>«</w:t>
      </w:r>
      <w:r w:rsidRPr="00290CAD">
        <w:rPr>
          <w:rFonts w:ascii="Frutiger LT 45 Light" w:hAnsi="Frutiger LT 45 Light"/>
        </w:rPr>
        <w:t xml:space="preserve">Abe </w:t>
      </w:r>
      <w:proofErr w:type="spellStart"/>
      <w:r w:rsidRPr="00290CAD">
        <w:rPr>
          <w:rFonts w:ascii="Frutiger LT 45 Light" w:hAnsi="Frutiger LT 45 Light"/>
        </w:rPr>
        <w:t>zäme</w:t>
      </w:r>
      <w:proofErr w:type="spellEnd"/>
      <w:r w:rsidRPr="00290CAD">
        <w:rPr>
          <w:rFonts w:ascii="Frutiger LT 45 Light" w:hAnsi="Frutiger LT 45 Light"/>
        </w:rPr>
        <w:t xml:space="preserve"> </w:t>
      </w:r>
      <w:proofErr w:type="spellStart"/>
      <w:r w:rsidRPr="00290CAD">
        <w:rPr>
          <w:rFonts w:ascii="Frutiger LT 45 Light" w:hAnsi="Frutiger LT 45 Light"/>
        </w:rPr>
        <w:t>rächts</w:t>
      </w:r>
      <w:proofErr w:type="spellEnd"/>
      <w:r w:rsidRPr="00290CAD">
        <w:rPr>
          <w:rFonts w:ascii="Frutiger LT 45 Light" w:hAnsi="Frutiger LT 45 Light"/>
        </w:rPr>
        <w:t xml:space="preserve">, abe </w:t>
      </w:r>
      <w:proofErr w:type="spellStart"/>
      <w:r w:rsidRPr="00290CAD">
        <w:rPr>
          <w:rFonts w:ascii="Frutiger LT 45 Light" w:hAnsi="Frutiger LT 45 Light"/>
        </w:rPr>
        <w:t>zäme</w:t>
      </w:r>
      <w:proofErr w:type="spellEnd"/>
      <w:r w:rsidRPr="00290CAD">
        <w:rPr>
          <w:rFonts w:ascii="Frutiger LT 45 Light" w:hAnsi="Frutiger LT 45 Light"/>
        </w:rPr>
        <w:t xml:space="preserve"> links, abe </w:t>
      </w:r>
      <w:proofErr w:type="spellStart"/>
      <w:r w:rsidRPr="00290CAD">
        <w:rPr>
          <w:rFonts w:ascii="Frutiger LT 45 Light" w:hAnsi="Frutiger LT 45 Light"/>
        </w:rPr>
        <w:t>zäme</w:t>
      </w:r>
      <w:proofErr w:type="spellEnd"/>
      <w:r w:rsidRPr="00290CAD">
        <w:rPr>
          <w:rFonts w:ascii="Frutiger LT 45 Light" w:hAnsi="Frutiger LT 45 Light"/>
        </w:rPr>
        <w:t xml:space="preserve">, </w:t>
      </w:r>
      <w:proofErr w:type="spellStart"/>
      <w:r w:rsidRPr="00290CAD">
        <w:rPr>
          <w:rFonts w:ascii="Frutiger LT 45 Light" w:hAnsi="Frutiger LT 45 Light"/>
        </w:rPr>
        <w:t>rächti</w:t>
      </w:r>
      <w:proofErr w:type="spellEnd"/>
      <w:r w:rsidRPr="00290CAD">
        <w:rPr>
          <w:rFonts w:ascii="Frutiger LT 45 Light" w:hAnsi="Frutiger LT 45 Light"/>
        </w:rPr>
        <w:t xml:space="preserve">, </w:t>
      </w:r>
      <w:proofErr w:type="spellStart"/>
      <w:r w:rsidRPr="00290CAD">
        <w:rPr>
          <w:rFonts w:ascii="Frutiger LT 45 Light" w:hAnsi="Frutiger LT 45 Light"/>
        </w:rPr>
        <w:t>linggi</w:t>
      </w:r>
      <w:proofErr w:type="spellEnd"/>
      <w:r w:rsidRPr="00290CAD">
        <w:rPr>
          <w:rFonts w:ascii="Frutiger LT 45 Light" w:hAnsi="Frutiger LT 45 Light"/>
        </w:rPr>
        <w:t xml:space="preserve">, abe </w:t>
      </w:r>
      <w:proofErr w:type="spellStart"/>
      <w:r w:rsidRPr="00290CAD">
        <w:rPr>
          <w:rFonts w:ascii="Frutiger LT 45 Light" w:hAnsi="Frutiger LT 45 Light"/>
        </w:rPr>
        <w:t>zäme</w:t>
      </w:r>
      <w:proofErr w:type="spellEnd"/>
      <w:r w:rsidRPr="00290CAD">
        <w:rPr>
          <w:rFonts w:ascii="Frutiger LT 45 Light" w:hAnsi="Frutiger LT 45 Light"/>
        </w:rPr>
        <w:t xml:space="preserve">, </w:t>
      </w:r>
      <w:proofErr w:type="spellStart"/>
      <w:r w:rsidRPr="00290CAD">
        <w:rPr>
          <w:rFonts w:ascii="Frutiger LT 45 Light" w:hAnsi="Frutiger LT 45 Light"/>
        </w:rPr>
        <w:t>beidi</w:t>
      </w:r>
      <w:proofErr w:type="spellEnd"/>
      <w:r>
        <w:rPr>
          <w:rFonts w:ascii="Frutiger LT 45 Light" w:hAnsi="Frutiger LT 45 Light"/>
        </w:rPr>
        <w:t>.»</w:t>
      </w:r>
    </w:p>
    <w:p w:rsidR="00290CAD" w:rsidRPr="00290CAD" w:rsidRDefault="00290CAD" w:rsidP="00290CAD">
      <w:pPr>
        <w:pStyle w:val="05Grundtext"/>
        <w:numPr>
          <w:ilvl w:val="0"/>
          <w:numId w:val="2"/>
        </w:numPr>
        <w:rPr>
          <w:rFonts w:ascii="Frutiger LT 45 Light" w:hAnsi="Frutiger LT 45 Light"/>
          <w:lang w:val="de-CH"/>
        </w:rPr>
      </w:pPr>
      <w:r>
        <w:rPr>
          <w:rFonts w:ascii="Frutiger LT 45 Light" w:hAnsi="Frutiger LT 45 Light"/>
        </w:rPr>
        <w:t>«</w:t>
      </w:r>
      <w:r w:rsidRPr="00290CAD">
        <w:rPr>
          <w:rFonts w:ascii="Frutiger LT 45 Light" w:hAnsi="Frutiger LT 45 Light"/>
        </w:rPr>
        <w:t xml:space="preserve">Vorne, </w:t>
      </w:r>
      <w:proofErr w:type="spellStart"/>
      <w:r w:rsidRPr="00290CAD">
        <w:rPr>
          <w:rFonts w:ascii="Frutiger LT 45 Light" w:hAnsi="Frutiger LT 45 Light"/>
        </w:rPr>
        <w:t>hine</w:t>
      </w:r>
      <w:proofErr w:type="spellEnd"/>
      <w:r w:rsidRPr="00290CAD">
        <w:rPr>
          <w:rFonts w:ascii="Frutiger LT 45 Light" w:hAnsi="Frutiger LT 45 Light"/>
        </w:rPr>
        <w:t xml:space="preserve">, Grüezi, </w:t>
      </w:r>
      <w:proofErr w:type="spellStart"/>
      <w:r w:rsidRPr="00290CAD">
        <w:rPr>
          <w:rFonts w:ascii="Frutiger LT 45 Light" w:hAnsi="Frutiger LT 45 Light"/>
        </w:rPr>
        <w:t>obe</w:t>
      </w:r>
      <w:proofErr w:type="spellEnd"/>
      <w:r w:rsidRPr="00290CAD">
        <w:rPr>
          <w:rFonts w:ascii="Frutiger LT 45 Light" w:hAnsi="Frutiger LT 45 Light"/>
        </w:rPr>
        <w:t xml:space="preserve">, </w:t>
      </w:r>
      <w:proofErr w:type="spellStart"/>
      <w:r w:rsidRPr="00290CAD">
        <w:rPr>
          <w:rFonts w:ascii="Frutiger LT 45 Light" w:hAnsi="Frutiger LT 45 Light"/>
        </w:rPr>
        <w:t>une</w:t>
      </w:r>
      <w:proofErr w:type="spellEnd"/>
      <w:r w:rsidRPr="00290CAD">
        <w:rPr>
          <w:rFonts w:ascii="Frutiger LT 45 Light" w:hAnsi="Frutiger LT 45 Light"/>
        </w:rPr>
        <w:t xml:space="preserve">, </w:t>
      </w:r>
      <w:proofErr w:type="spellStart"/>
      <w:r w:rsidRPr="00290CAD">
        <w:rPr>
          <w:rFonts w:ascii="Frutiger LT 45 Light" w:hAnsi="Frutiger LT 45 Light"/>
        </w:rPr>
        <w:t>Grüezie</w:t>
      </w:r>
      <w:proofErr w:type="spellEnd"/>
      <w:r w:rsidRPr="00290CAD">
        <w:rPr>
          <w:rFonts w:ascii="Frutiger LT 45 Light" w:hAnsi="Frutiger LT 45 Light"/>
        </w:rPr>
        <w:t xml:space="preserve">,  </w:t>
      </w:r>
      <w:proofErr w:type="spellStart"/>
      <w:r w:rsidRPr="00290CAD">
        <w:rPr>
          <w:rFonts w:ascii="Frutiger LT 45 Light" w:hAnsi="Frutiger LT 45 Light"/>
        </w:rPr>
        <w:t>rächti</w:t>
      </w:r>
      <w:proofErr w:type="spellEnd"/>
      <w:r w:rsidRPr="00290CAD">
        <w:rPr>
          <w:rFonts w:ascii="Frutiger LT 45 Light" w:hAnsi="Frutiger LT 45 Light"/>
        </w:rPr>
        <w:t xml:space="preserve"> </w:t>
      </w:r>
      <w:proofErr w:type="spellStart"/>
      <w:r w:rsidRPr="00290CAD">
        <w:rPr>
          <w:rFonts w:ascii="Frutiger LT 45 Light" w:hAnsi="Frutiger LT 45 Light"/>
        </w:rPr>
        <w:t>Siite</w:t>
      </w:r>
      <w:proofErr w:type="spellEnd"/>
      <w:r w:rsidRPr="00290CAD">
        <w:rPr>
          <w:rFonts w:ascii="Frutiger LT 45 Light" w:hAnsi="Frutiger LT 45 Light"/>
        </w:rPr>
        <w:t xml:space="preserve">, </w:t>
      </w:r>
      <w:proofErr w:type="spellStart"/>
      <w:r w:rsidRPr="00290CAD">
        <w:rPr>
          <w:rFonts w:ascii="Frutiger LT 45 Light" w:hAnsi="Frutiger LT 45 Light"/>
        </w:rPr>
        <w:t>linggi</w:t>
      </w:r>
      <w:proofErr w:type="spellEnd"/>
      <w:r w:rsidRPr="00290CAD">
        <w:rPr>
          <w:rFonts w:ascii="Frutiger LT 45 Light" w:hAnsi="Frutiger LT 45 Light"/>
        </w:rPr>
        <w:t xml:space="preserve"> </w:t>
      </w:r>
      <w:proofErr w:type="spellStart"/>
      <w:r w:rsidRPr="00290CAD">
        <w:rPr>
          <w:rFonts w:ascii="Frutiger LT 45 Light" w:hAnsi="Frutiger LT 45 Light"/>
        </w:rPr>
        <w:t>Siite</w:t>
      </w:r>
      <w:proofErr w:type="spellEnd"/>
      <w:r w:rsidRPr="00290CAD">
        <w:rPr>
          <w:rFonts w:ascii="Frutiger LT 45 Light" w:hAnsi="Frutiger LT 45 Light"/>
        </w:rPr>
        <w:t xml:space="preserve">, vorne, </w:t>
      </w:r>
      <w:proofErr w:type="spellStart"/>
      <w:r w:rsidRPr="00290CAD">
        <w:rPr>
          <w:rFonts w:ascii="Frutiger LT 45 Light" w:hAnsi="Frutiger LT 45 Light"/>
        </w:rPr>
        <w:t>hine</w:t>
      </w:r>
      <w:proofErr w:type="spellEnd"/>
      <w:r w:rsidRPr="00290CAD">
        <w:rPr>
          <w:rFonts w:ascii="Frutiger LT 45 Light" w:hAnsi="Frutiger LT 45 Light"/>
        </w:rPr>
        <w:t>, Grüezi</w:t>
      </w:r>
      <w:r>
        <w:rPr>
          <w:rFonts w:ascii="Frutiger LT 45 Light" w:hAnsi="Frutiger LT 45 Light"/>
        </w:rPr>
        <w:t>.»</w:t>
      </w:r>
    </w:p>
    <w:p w:rsidR="00412C05" w:rsidRPr="00CD7F9F" w:rsidRDefault="00412C05" w:rsidP="00CD7F9F">
      <w:pPr>
        <w:pStyle w:val="05Grundtext"/>
        <w:rPr>
          <w:rFonts w:ascii="Frutiger LT 45 Light" w:hAnsi="Frutiger LT 45 Light"/>
        </w:rPr>
      </w:pPr>
    </w:p>
    <w:sectPr w:rsidR="00412C05" w:rsidRPr="00CD7F9F" w:rsidSect="00A22EE7">
      <w:headerReference w:type="even" r:id="rId19"/>
      <w:headerReference w:type="default" r:id="rId20"/>
      <w:footerReference w:type="even" r:id="rId21"/>
      <w:footerReference w:type="default" r:id="rId22"/>
      <w:headerReference w:type="first" r:id="rId23"/>
      <w:footerReference w:type="first" r:id="rId24"/>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B4" w:rsidRDefault="00F866B4" w:rsidP="008E42F7">
      <w:r>
        <w:separator/>
      </w:r>
    </w:p>
  </w:endnote>
  <w:endnote w:type="continuationSeparator" w:id="0">
    <w:p w:rsidR="00F866B4" w:rsidRDefault="00F866B4"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3030504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 LT Std 45 Light">
    <w:altName w:val="Century Gothic"/>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Glypha LT Std Bold"/>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 47LightCn">
    <w:charset w:val="00"/>
    <w:family w:val="auto"/>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2F" w:rsidRPr="005A198F" w:rsidRDefault="00A22EE7" w:rsidP="005A198F">
    <w:pPr>
      <w:pStyle w:val="Fuzeile"/>
    </w:pPr>
    <w:r w:rsidRPr="005A198F">
      <w:t xml:space="preserve">Dokument </w:t>
    </w:r>
    <w:r w:rsidR="00DE112F" w:rsidRPr="005A198F">
      <w:t xml:space="preserve">– Version 1.0 – </w:t>
    </w:r>
    <w:hyperlink r:id="rId1" w:history="1">
      <w:r w:rsidR="00DE112F" w:rsidRPr="005A198F">
        <w:rPr>
          <w:rStyle w:val="Hyperlink"/>
          <w:color w:val="auto"/>
          <w:u w:val="none"/>
        </w:rPr>
        <w:t>www.4bis8.ch/dossier</w:t>
      </w:r>
    </w:hyperlink>
    <w:r w:rsidR="00DE112F" w:rsidRPr="005A198F">
      <w:tab/>
      <w:t xml:space="preserve">Seite </w:t>
    </w:r>
    <w:r w:rsidR="00DE112F" w:rsidRPr="005A198F">
      <w:fldChar w:fldCharType="begin"/>
    </w:r>
    <w:r w:rsidR="00DE112F" w:rsidRPr="005A198F">
      <w:instrText>PAGE  \* Arabic  \* MERGEFORMAT</w:instrText>
    </w:r>
    <w:r w:rsidR="00DE112F" w:rsidRPr="005A198F">
      <w:fldChar w:fldCharType="separate"/>
    </w:r>
    <w:r w:rsidR="0016203C">
      <w:rPr>
        <w:noProof/>
      </w:rPr>
      <w:t>2</w:t>
    </w:r>
    <w:r w:rsidR="00DE112F" w:rsidRPr="005A198F">
      <w:fldChar w:fldCharType="end"/>
    </w:r>
    <w:r w:rsidR="00DE112F" w:rsidRPr="005A198F">
      <w:t xml:space="preserve"> von </w:t>
    </w:r>
    <w:fldSimple w:instr="NUMPAGES  \* Arabic  \* MERGEFORMAT">
      <w:r w:rsidR="0016203C">
        <w:rPr>
          <w:noProof/>
        </w:rPr>
        <w:t>2</w:t>
      </w:r>
    </w:fldSimple>
  </w:p>
  <w:p w:rsidR="00DE112F" w:rsidRPr="005A198F" w:rsidRDefault="00DE112F" w:rsidP="005A198F">
    <w:pPr>
      <w:pStyle w:val="Fuzeile"/>
    </w:pPr>
    <w:r w:rsidRPr="005A198F">
      <w:t>© 201</w:t>
    </w:r>
    <w:r w:rsidR="00D227B0">
      <w:t>7</w:t>
    </w:r>
    <w:r w:rsidRPr="005A198F">
      <w:t xml:space="preserve"> – Zeitschrift 4 bis 8, Schulverlag plus AG</w:t>
    </w:r>
    <w:r w:rsidR="00D227B0">
      <w:t xml:space="preserve"> / Bestandteil von Artikel 88834</w:t>
    </w:r>
  </w:p>
  <w:p w:rsidR="0079249F" w:rsidRPr="005A198F" w:rsidRDefault="00DE112F" w:rsidP="005A198F">
    <w:pPr>
      <w:pStyle w:val="Fuzeile"/>
    </w:pPr>
    <w:bookmarkStart w:id="0" w:name="_GoBack"/>
    <w:bookmarkEnd w:id="0"/>
    <w:r w:rsidRPr="005A198F">
      <w:t>Der Verlag übernimmt die inhaltliche und rechtliche Verantwortung für das Originaldokument, nicht aber für die individuellen Anpassungen. Das Herauslösen, Kopieren und Weitergeben von Teilen dieses Arbeitsblattes ist untersagt.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B4" w:rsidRDefault="00F866B4" w:rsidP="008E42F7">
      <w:r>
        <w:separator/>
      </w:r>
    </w:p>
  </w:footnote>
  <w:footnote w:type="continuationSeparator" w:id="0">
    <w:p w:rsidR="00F866B4" w:rsidRDefault="00F866B4" w:rsidP="008E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40" w:rsidRDefault="00132140" w:rsidP="008E42F7">
    <w:pPr>
      <w:ind w:left="6379" w:right="1" w:hanging="992"/>
    </w:pPr>
    <w:r>
      <w:rPr>
        <w:noProof/>
        <w:lang w:val="de-CH" w:eastAsia="de-CH"/>
      </w:rPr>
      <w:drawing>
        <wp:inline distT="0" distB="0" distL="0" distR="0" wp14:anchorId="6FB2FECC" wp14:editId="40E5C13C">
          <wp:extent cx="2578608" cy="749808"/>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bis8 Dossier.jpg"/>
                  <pic:cNvPicPr/>
                </pic:nvPicPr>
                <pic:blipFill>
                  <a:blip r:embed="rId1">
                    <a:extLst>
                      <a:ext uri="{28A0092B-C50C-407E-A947-70E740481C1C}">
                        <a14:useLocalDpi xmlns:a14="http://schemas.microsoft.com/office/drawing/2010/main" val="0"/>
                      </a:ext>
                    </a:extLst>
                  </a:blip>
                  <a:stretch>
                    <a:fillRect/>
                  </a:stretch>
                </pic:blipFill>
                <pic:spPr>
                  <a:xfrm>
                    <a:off x="0" y="0"/>
                    <a:ext cx="2578608" cy="749808"/>
                  </a:xfrm>
                  <a:prstGeom prst="rect">
                    <a:avLst/>
                  </a:prstGeom>
                </pic:spPr>
              </pic:pic>
            </a:graphicData>
          </a:graphic>
        </wp:inline>
      </w:drawing>
    </w:r>
  </w:p>
  <w:p w:rsidR="00132140" w:rsidRPr="00963190" w:rsidRDefault="00A04D8F" w:rsidP="00A04D8F">
    <w:pPr>
      <w:ind w:right="-7"/>
      <w:jc w:val="right"/>
      <w:rPr>
        <w:rFonts w:ascii="Frutiger 47LightCn" w:hAnsi="Frutiger 47LightCn"/>
        <w:sz w:val="18"/>
        <w:szCs w:val="18"/>
      </w:rPr>
    </w:pPr>
    <w:r>
      <w:rPr>
        <w:rFonts w:ascii="Frutiger 47LightCn" w:hAnsi="Frutiger 47LightCn" w:cs="FrutigerLTStd-Bold"/>
        <w:b/>
        <w:bCs/>
        <w:caps/>
        <w:color w:val="A01F28"/>
        <w:sz w:val="18"/>
        <w:szCs w:val="18"/>
      </w:rPr>
      <w:t>Räumliche Orientierung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03C" w:rsidRDefault="001620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FFA"/>
    <w:multiLevelType w:val="hybridMultilevel"/>
    <w:tmpl w:val="6E52C282"/>
    <w:lvl w:ilvl="0" w:tplc="B164F308">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E595832"/>
    <w:multiLevelType w:val="hybridMultilevel"/>
    <w:tmpl w:val="3576465E"/>
    <w:lvl w:ilvl="0" w:tplc="39526794">
      <w:numFmt w:val="bullet"/>
      <w:lvlText w:val="-"/>
      <w:lvlJc w:val="left"/>
      <w:pPr>
        <w:ind w:left="720" w:hanging="360"/>
      </w:pPr>
      <w:rPr>
        <w:rFonts w:ascii="Frutiger LT 45 Light" w:eastAsiaTheme="minorEastAsia" w:hAnsi="Frutiger LT 45 Light" w:cs="FrutigerLTStd-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B0"/>
    <w:rsid w:val="00122B6B"/>
    <w:rsid w:val="00132140"/>
    <w:rsid w:val="0016203C"/>
    <w:rsid w:val="001F321D"/>
    <w:rsid w:val="002667DF"/>
    <w:rsid w:val="00290CAD"/>
    <w:rsid w:val="003241F9"/>
    <w:rsid w:val="00412C05"/>
    <w:rsid w:val="004B0489"/>
    <w:rsid w:val="00545950"/>
    <w:rsid w:val="005A198F"/>
    <w:rsid w:val="006A521E"/>
    <w:rsid w:val="007062BD"/>
    <w:rsid w:val="0075533C"/>
    <w:rsid w:val="0079249F"/>
    <w:rsid w:val="007943EA"/>
    <w:rsid w:val="00803922"/>
    <w:rsid w:val="0088544E"/>
    <w:rsid w:val="008E42F7"/>
    <w:rsid w:val="00963190"/>
    <w:rsid w:val="00A04D8F"/>
    <w:rsid w:val="00A22EE7"/>
    <w:rsid w:val="00A97DE7"/>
    <w:rsid w:val="00B3314F"/>
    <w:rsid w:val="00B717D0"/>
    <w:rsid w:val="00BF1817"/>
    <w:rsid w:val="00C02B4C"/>
    <w:rsid w:val="00CD7F9F"/>
    <w:rsid w:val="00D227B0"/>
    <w:rsid w:val="00DE112F"/>
    <w:rsid w:val="00DF5224"/>
    <w:rsid w:val="00E43786"/>
    <w:rsid w:val="00ED6EEB"/>
    <w:rsid w:val="00F35060"/>
    <w:rsid w:val="00F866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paragraph" w:styleId="Listenabsatz">
    <w:name w:val="List Paragraph"/>
    <w:basedOn w:val="Standard"/>
    <w:link w:val="ListenabsatzZchn"/>
    <w:uiPriority w:val="34"/>
    <w:qFormat/>
    <w:rsid w:val="00CD7F9F"/>
    <w:pPr>
      <w:ind w:left="720"/>
      <w:contextualSpacing/>
    </w:pPr>
    <w:rPr>
      <w:rFonts w:ascii="Century Gothic" w:eastAsia="Times New Roman" w:hAnsi="Century Gothic" w:cs="Times New Roman"/>
    </w:rPr>
  </w:style>
  <w:style w:type="character" w:customStyle="1" w:styleId="ListenabsatzZchn">
    <w:name w:val="Listenabsatz Zchn"/>
    <w:basedOn w:val="Absatz-Standardschriftart"/>
    <w:link w:val="Listenabsatz"/>
    <w:uiPriority w:val="34"/>
    <w:rsid w:val="00CD7F9F"/>
    <w:rPr>
      <w:rFonts w:ascii="Century Gothic" w:eastAsia="Times New Roman" w:hAnsi="Century Gothic" w:cs="Times New Roman"/>
    </w:rPr>
  </w:style>
  <w:style w:type="table" w:styleId="Tabellenraster">
    <w:name w:val="Table Grid"/>
    <w:basedOn w:val="NormaleTabelle"/>
    <w:uiPriority w:val="39"/>
    <w:rsid w:val="00CD7F9F"/>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paragraph" w:styleId="Listenabsatz">
    <w:name w:val="List Paragraph"/>
    <w:basedOn w:val="Standard"/>
    <w:link w:val="ListenabsatzZchn"/>
    <w:uiPriority w:val="34"/>
    <w:qFormat/>
    <w:rsid w:val="00CD7F9F"/>
    <w:pPr>
      <w:ind w:left="720"/>
      <w:contextualSpacing/>
    </w:pPr>
    <w:rPr>
      <w:rFonts w:ascii="Century Gothic" w:eastAsia="Times New Roman" w:hAnsi="Century Gothic" w:cs="Times New Roman"/>
    </w:rPr>
  </w:style>
  <w:style w:type="character" w:customStyle="1" w:styleId="ListenabsatzZchn">
    <w:name w:val="Listenabsatz Zchn"/>
    <w:basedOn w:val="Absatz-Standardschriftart"/>
    <w:link w:val="Listenabsatz"/>
    <w:uiPriority w:val="34"/>
    <w:rsid w:val="00CD7F9F"/>
    <w:rPr>
      <w:rFonts w:ascii="Century Gothic" w:eastAsia="Times New Roman" w:hAnsi="Century Gothic" w:cs="Times New Roman"/>
    </w:rPr>
  </w:style>
  <w:style w:type="table" w:styleId="Tabellenraster">
    <w:name w:val="Table Grid"/>
    <w:basedOn w:val="NormaleTabelle"/>
    <w:uiPriority w:val="39"/>
    <w:rsid w:val="00CD7F9F"/>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iedrich-verlag.de/shop/downloads/dl/file/id/32034/product/7845/spielanleitung_pdf.pdf" TargetMode="External"/><Relationship Id="rId18" Type="http://schemas.openxmlformats.org/officeDocument/2006/relationships/hyperlink" Target="http://www.spieletest.at/gesellschaftsspiel/321/Twis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pieletest.at/gesellschaftsspiel/2729/Mauseschlau-&amp;-B%C3%A4renstark---Mach-dich-fit-und-clever" TargetMode="External"/><Relationship Id="rId17" Type="http://schemas.openxmlformats.org/officeDocument/2006/relationships/hyperlink" Target="http://www.spielbude.ch/Spiele/Adlung-Spiele/100130/76/Oups-das-kannst-du-auch.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ielkult.de/katz.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ettspielblog.c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ravensburger.de/produkte/spiele/familienspiele/das-verrueckte-labyrinth-26446/index.html" TargetMode="External"/><Relationship Id="rId23" Type="http://schemas.openxmlformats.org/officeDocument/2006/relationships/header" Target="header3.xml"/><Relationship Id="rId10" Type="http://schemas.openxmlformats.org/officeDocument/2006/relationships/hyperlink" Target="https://www.brettspielblog.ch/spielkritik/ratuki-spielkriti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rettspielblog.ch" TargetMode="External"/><Relationship Id="rId14" Type="http://schemas.openxmlformats.org/officeDocument/2006/relationships/hyperlink" Target="http://www.spielbude.ch/Spiele/Kinderspiele/206601/40/Streck-dich-Mieze!.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4bis8.ch/doss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kte\UEBRIGE%20PROJEKTE\Dossier%204%20bis%208%20fr&#252;her%20heute\01_Inhalte\4bis8_Dossier_Word-Vorlage%20de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7936-4549-4F1A-AAB4-8066AE56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4bis8_Dossier_Word-Vorlage def</Template>
  <TotalTime>0</TotalTime>
  <Pages>2</Pages>
  <Words>1049</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Wyssen Hans-Peter</cp:lastModifiedBy>
  <cp:revision>3</cp:revision>
  <cp:lastPrinted>2016-08-15T09:07:00Z</cp:lastPrinted>
  <dcterms:created xsi:type="dcterms:W3CDTF">2017-09-18T09:46:00Z</dcterms:created>
  <dcterms:modified xsi:type="dcterms:W3CDTF">2017-09-18T10:15:00Z</dcterms:modified>
</cp:coreProperties>
</file>