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12B6" w14:textId="72329E02" w:rsidR="007E0D2A" w:rsidRDefault="00CE1DF8" w:rsidP="00F06063">
      <w:pPr>
        <w:pStyle w:val="01Haupttitel"/>
        <w:rPr>
          <w:lang w:val="de-CH"/>
        </w:rPr>
      </w:pPr>
      <w:r>
        <w:rPr>
          <w:lang w:val="de-CH"/>
        </w:rPr>
        <w:t>BAUstein 5</w:t>
      </w:r>
      <w:r w:rsidR="00922E3F">
        <w:rPr>
          <w:lang w:val="de-CH"/>
        </w:rPr>
        <w:t xml:space="preserve"> </w:t>
      </w:r>
      <w:r w:rsidR="00F06063" w:rsidRPr="00F06063">
        <w:rPr>
          <w:lang w:val="de-CH"/>
        </w:rPr>
        <w:t>«</w:t>
      </w:r>
      <w:r w:rsidR="005F6FA4">
        <w:rPr>
          <w:lang w:val="de-CH"/>
        </w:rPr>
        <w:t>wirbellose tiere</w:t>
      </w:r>
      <w:r w:rsidR="007E0D2A">
        <w:rPr>
          <w:lang w:val="de-CH"/>
        </w:rPr>
        <w:t xml:space="preserve"> kennenlernen»</w:t>
      </w:r>
    </w:p>
    <w:p w14:paraId="372A862B" w14:textId="77777777" w:rsidR="007909E6" w:rsidRDefault="007909E6" w:rsidP="00F06063">
      <w:pPr>
        <w:pStyle w:val="01Haupttitel"/>
        <w:rPr>
          <w:lang w:val="de-CH"/>
        </w:rPr>
      </w:pPr>
    </w:p>
    <w:p w14:paraId="6BED88B0" w14:textId="1AE4A824" w:rsidR="00F06063" w:rsidRDefault="005D0ABC" w:rsidP="00F06063">
      <w:pPr>
        <w:pStyle w:val="01Haupttitel"/>
        <w:rPr>
          <w:lang w:val="de-CH"/>
        </w:rPr>
      </w:pPr>
      <w:r w:rsidRPr="00F06063">
        <w:rPr>
          <w:lang w:val="de-CH"/>
        </w:rPr>
        <w:t xml:space="preserve">Beobachtungen </w:t>
      </w:r>
      <w:r w:rsidR="00F06063" w:rsidRPr="00F06063">
        <w:rPr>
          <w:lang w:val="de-CH"/>
        </w:rPr>
        <w:t>von ………..</w:t>
      </w:r>
      <w:r w:rsidR="007E0D2A">
        <w:rPr>
          <w:lang w:val="de-CH"/>
        </w:rPr>
        <w:t xml:space="preserve"> </w:t>
      </w:r>
      <w:r w:rsidR="00F06063" w:rsidRPr="00F06063">
        <w:rPr>
          <w:lang w:val="de-CH"/>
        </w:rPr>
        <w:t>bis ………..</w:t>
      </w:r>
      <w:r w:rsidR="00F06063">
        <w:rPr>
          <w:lang w:val="de-CH"/>
        </w:rPr>
        <w:tab/>
      </w:r>
      <w:r w:rsidR="00F06063">
        <w:rPr>
          <w:lang w:val="de-CH"/>
        </w:rPr>
        <w:tab/>
      </w:r>
      <w:r w:rsidR="00F06063">
        <w:rPr>
          <w:lang w:val="de-CH"/>
        </w:rPr>
        <w:tab/>
      </w:r>
      <w:r w:rsidR="00F06063">
        <w:rPr>
          <w:lang w:val="de-CH"/>
        </w:rPr>
        <w:tab/>
      </w:r>
    </w:p>
    <w:p w14:paraId="12A1A719" w14:textId="77777777" w:rsidR="00F06063" w:rsidRPr="00F06063" w:rsidRDefault="00F06063" w:rsidP="004002DD">
      <w:pPr>
        <w:pStyle w:val="05Grundtext"/>
      </w:pPr>
    </w:p>
    <w:tbl>
      <w:tblPr>
        <w:tblStyle w:val="Tabellenraster"/>
        <w:tblW w:w="15247" w:type="dxa"/>
        <w:tblLook w:val="04A0" w:firstRow="1" w:lastRow="0" w:firstColumn="1" w:lastColumn="0" w:noHBand="0" w:noVBand="1"/>
      </w:tblPr>
      <w:tblGrid>
        <w:gridCol w:w="1310"/>
        <w:gridCol w:w="2484"/>
        <w:gridCol w:w="2693"/>
        <w:gridCol w:w="2693"/>
        <w:gridCol w:w="2977"/>
        <w:gridCol w:w="3090"/>
      </w:tblGrid>
      <w:tr w:rsidR="00215F33" w:rsidRPr="00F06063" w14:paraId="3DB6EB9E" w14:textId="77777777" w:rsidTr="008514ED">
        <w:tc>
          <w:tcPr>
            <w:tcW w:w="1310" w:type="dxa"/>
            <w:tcMar>
              <w:top w:w="113" w:type="dxa"/>
              <w:bottom w:w="57" w:type="dxa"/>
            </w:tcMar>
          </w:tcPr>
          <w:p w14:paraId="5E9437EE" w14:textId="77777777" w:rsidR="00215F33" w:rsidRPr="00F06063" w:rsidRDefault="00215F33" w:rsidP="0082740B">
            <w:pPr>
              <w:pStyle w:val="05Grundtext"/>
              <w:jc w:val="left"/>
              <w:rPr>
                <w:lang w:val="de-CH"/>
              </w:rPr>
            </w:pPr>
            <w:bookmarkStart w:id="0" w:name="_GoBack"/>
            <w:r w:rsidRPr="00F06063">
              <w:rPr>
                <w:lang w:val="de-CH"/>
              </w:rPr>
              <w:t>Name</w:t>
            </w:r>
          </w:p>
        </w:tc>
        <w:tc>
          <w:tcPr>
            <w:tcW w:w="2484" w:type="dxa"/>
            <w:tcMar>
              <w:top w:w="113" w:type="dxa"/>
              <w:bottom w:w="57" w:type="dxa"/>
            </w:tcMar>
          </w:tcPr>
          <w:p w14:paraId="77329B18" w14:textId="77777777" w:rsidR="00215F33" w:rsidRPr="00F06063" w:rsidRDefault="00215F33" w:rsidP="0082740B">
            <w:pPr>
              <w:pStyle w:val="05Grundtext"/>
              <w:jc w:val="left"/>
              <w:rPr>
                <w:lang w:val="de-CH"/>
              </w:rPr>
            </w:pPr>
            <w:r>
              <w:rPr>
                <w:lang w:val="de-CH"/>
              </w:rPr>
              <w:t>Das Tier sorgfältig fangen und wieder freilassen</w:t>
            </w:r>
          </w:p>
        </w:tc>
        <w:tc>
          <w:tcPr>
            <w:tcW w:w="2693" w:type="dxa"/>
            <w:tcMar>
              <w:top w:w="113" w:type="dxa"/>
              <w:bottom w:w="57" w:type="dxa"/>
            </w:tcMar>
          </w:tcPr>
          <w:p w14:paraId="6B74EEAA" w14:textId="77777777" w:rsidR="00215F33" w:rsidRPr="00F06063" w:rsidRDefault="00215F33" w:rsidP="0082740B">
            <w:pPr>
              <w:pStyle w:val="05Grundtext"/>
              <w:jc w:val="left"/>
              <w:rPr>
                <w:lang w:val="de-CH"/>
              </w:rPr>
            </w:pPr>
            <w:r>
              <w:rPr>
                <w:lang w:val="de-CH"/>
              </w:rPr>
              <w:t>Tier-Beobachtung treffend beschreiben</w:t>
            </w:r>
          </w:p>
        </w:tc>
        <w:tc>
          <w:tcPr>
            <w:tcW w:w="2693" w:type="dxa"/>
            <w:tcMar>
              <w:top w:w="113" w:type="dxa"/>
              <w:bottom w:w="57" w:type="dxa"/>
            </w:tcMar>
          </w:tcPr>
          <w:p w14:paraId="7FF4CED7" w14:textId="77777777" w:rsidR="00215F33" w:rsidRPr="00F06063" w:rsidRDefault="00215F33" w:rsidP="0082740B">
            <w:pPr>
              <w:pStyle w:val="05Grundtext"/>
              <w:jc w:val="left"/>
              <w:rPr>
                <w:lang w:val="de-CH"/>
              </w:rPr>
            </w:pPr>
            <w:r>
              <w:rPr>
                <w:lang w:val="de-CH"/>
              </w:rPr>
              <w:t>Körperteile und ihre Funktion benennen</w:t>
            </w:r>
          </w:p>
        </w:tc>
        <w:tc>
          <w:tcPr>
            <w:tcW w:w="2977" w:type="dxa"/>
            <w:tcMar>
              <w:top w:w="113" w:type="dxa"/>
              <w:bottom w:w="57" w:type="dxa"/>
            </w:tcMar>
          </w:tcPr>
          <w:p w14:paraId="6DAFFB46" w14:textId="77777777" w:rsidR="00215F33" w:rsidRPr="00F06063" w:rsidRDefault="00215F33" w:rsidP="0082740B">
            <w:pPr>
              <w:pStyle w:val="05Grundtext"/>
              <w:jc w:val="left"/>
              <w:rPr>
                <w:lang w:val="de-CH"/>
              </w:rPr>
            </w:pPr>
            <w:r>
              <w:rPr>
                <w:lang w:val="de-CH"/>
              </w:rPr>
              <w:t>Tier an mehreren Merkmalen mit anderen vergleichen</w:t>
            </w:r>
          </w:p>
        </w:tc>
        <w:tc>
          <w:tcPr>
            <w:tcW w:w="3090" w:type="dxa"/>
            <w:tcMar>
              <w:top w:w="113" w:type="dxa"/>
              <w:bottom w:w="57" w:type="dxa"/>
            </w:tcMar>
          </w:tcPr>
          <w:p w14:paraId="13479F4C" w14:textId="77777777" w:rsidR="00215F33" w:rsidRPr="00F06063" w:rsidRDefault="00215F33" w:rsidP="0082740B">
            <w:pPr>
              <w:pStyle w:val="05Grundtext"/>
              <w:jc w:val="left"/>
              <w:rPr>
                <w:lang w:val="de-CH"/>
              </w:rPr>
            </w:pPr>
            <w:r w:rsidRPr="00F06063">
              <w:rPr>
                <w:lang w:val="de-CH"/>
              </w:rPr>
              <w:t>Bemerkungen</w:t>
            </w:r>
          </w:p>
        </w:tc>
      </w:tr>
      <w:bookmarkEnd w:id="0"/>
      <w:tr w:rsidR="00215F33" w:rsidRPr="00F06063" w14:paraId="0490F6AF" w14:textId="77777777" w:rsidTr="001B0B22">
        <w:trPr>
          <w:trHeight w:val="1304"/>
        </w:trPr>
        <w:tc>
          <w:tcPr>
            <w:tcW w:w="1310" w:type="dxa"/>
            <w:vAlign w:val="center"/>
          </w:tcPr>
          <w:p w14:paraId="2D79F167" w14:textId="77777777" w:rsidR="00215F33" w:rsidRPr="00F06063" w:rsidRDefault="00215F33" w:rsidP="008D06BC">
            <w:pPr>
              <w:pStyle w:val="03Zwischentitel"/>
              <w:spacing w:before="120" w:after="120" w:line="264" w:lineRule="auto"/>
              <w:rPr>
                <w:lang w:val="de-CH"/>
              </w:rPr>
            </w:pPr>
            <w:proofErr w:type="spellStart"/>
            <w:r w:rsidRPr="00F06063">
              <w:rPr>
                <w:lang w:val="de-CH"/>
              </w:rPr>
              <w:t>xy</w:t>
            </w:r>
            <w:proofErr w:type="spellEnd"/>
          </w:p>
        </w:tc>
        <w:tc>
          <w:tcPr>
            <w:tcW w:w="2484" w:type="dxa"/>
          </w:tcPr>
          <w:p w14:paraId="3A2ED090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693" w:type="dxa"/>
          </w:tcPr>
          <w:p w14:paraId="3103FD7A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693" w:type="dxa"/>
          </w:tcPr>
          <w:p w14:paraId="01201102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977" w:type="dxa"/>
          </w:tcPr>
          <w:p w14:paraId="46392B7B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090" w:type="dxa"/>
          </w:tcPr>
          <w:p w14:paraId="1A45D88A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</w:tr>
      <w:tr w:rsidR="00215F33" w:rsidRPr="00F06063" w14:paraId="7ABB415D" w14:textId="77777777" w:rsidTr="001B0B22">
        <w:trPr>
          <w:trHeight w:val="1304"/>
        </w:trPr>
        <w:tc>
          <w:tcPr>
            <w:tcW w:w="1310" w:type="dxa"/>
            <w:vAlign w:val="center"/>
          </w:tcPr>
          <w:p w14:paraId="4854552A" w14:textId="77777777" w:rsidR="00215F33" w:rsidRPr="00F06063" w:rsidRDefault="00215F33" w:rsidP="008D06BC">
            <w:pPr>
              <w:pStyle w:val="03Zwischentitel"/>
              <w:spacing w:before="120" w:after="120" w:line="264" w:lineRule="auto"/>
              <w:rPr>
                <w:lang w:val="de-CH"/>
              </w:rPr>
            </w:pPr>
            <w:proofErr w:type="spellStart"/>
            <w:r w:rsidRPr="00F06063">
              <w:rPr>
                <w:lang w:val="de-CH"/>
              </w:rPr>
              <w:t>xy</w:t>
            </w:r>
            <w:proofErr w:type="spellEnd"/>
          </w:p>
        </w:tc>
        <w:tc>
          <w:tcPr>
            <w:tcW w:w="2484" w:type="dxa"/>
          </w:tcPr>
          <w:p w14:paraId="665411EF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693" w:type="dxa"/>
          </w:tcPr>
          <w:p w14:paraId="4240EA52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693" w:type="dxa"/>
          </w:tcPr>
          <w:p w14:paraId="4F6A263A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977" w:type="dxa"/>
          </w:tcPr>
          <w:p w14:paraId="36496220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090" w:type="dxa"/>
          </w:tcPr>
          <w:p w14:paraId="38464469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</w:tr>
      <w:tr w:rsidR="00215F33" w:rsidRPr="00F06063" w14:paraId="28214F12" w14:textId="77777777" w:rsidTr="001B0B22">
        <w:trPr>
          <w:trHeight w:val="1304"/>
        </w:trPr>
        <w:tc>
          <w:tcPr>
            <w:tcW w:w="1310" w:type="dxa"/>
            <w:vAlign w:val="center"/>
          </w:tcPr>
          <w:p w14:paraId="7CC78916" w14:textId="77777777" w:rsidR="00215F33" w:rsidRPr="00F06063" w:rsidRDefault="00215F33" w:rsidP="008D06BC">
            <w:pPr>
              <w:pStyle w:val="03Zwischentitel"/>
              <w:spacing w:before="120" w:after="120" w:line="264" w:lineRule="auto"/>
              <w:rPr>
                <w:lang w:val="de-CH"/>
              </w:rPr>
            </w:pPr>
            <w:r w:rsidRPr="00F06063">
              <w:rPr>
                <w:lang w:val="de-CH"/>
              </w:rPr>
              <w:t>….</w:t>
            </w:r>
          </w:p>
        </w:tc>
        <w:tc>
          <w:tcPr>
            <w:tcW w:w="2484" w:type="dxa"/>
          </w:tcPr>
          <w:p w14:paraId="0DE31E63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693" w:type="dxa"/>
          </w:tcPr>
          <w:p w14:paraId="5D116626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693" w:type="dxa"/>
          </w:tcPr>
          <w:p w14:paraId="7F88A3C1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2977" w:type="dxa"/>
          </w:tcPr>
          <w:p w14:paraId="37FF2F28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  <w:tc>
          <w:tcPr>
            <w:tcW w:w="3090" w:type="dxa"/>
          </w:tcPr>
          <w:p w14:paraId="53C0D7BD" w14:textId="77777777" w:rsidR="00215F33" w:rsidRPr="00F06063" w:rsidRDefault="00215F33" w:rsidP="00F06063">
            <w:pPr>
              <w:pStyle w:val="05Grundtext"/>
              <w:rPr>
                <w:lang w:val="de-CH"/>
              </w:rPr>
            </w:pPr>
          </w:p>
        </w:tc>
      </w:tr>
    </w:tbl>
    <w:p w14:paraId="3C00A0ED" w14:textId="44E94B60" w:rsidR="00412C05" w:rsidRPr="00093050" w:rsidRDefault="00412C05" w:rsidP="0082740B">
      <w:pPr>
        <w:rPr>
          <w:rFonts w:ascii="Frutiger LT Std 45 Light" w:hAnsi="Frutiger LT Std 45 Light"/>
          <w:sz w:val="18"/>
          <w:szCs w:val="18"/>
          <w:lang w:val="fr-CH"/>
        </w:rPr>
      </w:pPr>
    </w:p>
    <w:sectPr w:rsidR="00412C05" w:rsidRPr="00093050" w:rsidSect="004002DD">
      <w:headerReference w:type="default" r:id="rId8"/>
      <w:footerReference w:type="default" r:id="rId9"/>
      <w:pgSz w:w="16840" w:h="11900" w:orient="landscape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C4815" w14:textId="77777777" w:rsidR="007178A1" w:rsidRDefault="007178A1" w:rsidP="008E42F7">
      <w:r>
        <w:separator/>
      </w:r>
    </w:p>
  </w:endnote>
  <w:endnote w:type="continuationSeparator" w:id="0">
    <w:p w14:paraId="4CA4C69B" w14:textId="77777777" w:rsidR="007178A1" w:rsidRDefault="007178A1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0133" w14:textId="77777777" w:rsidR="001B0B22" w:rsidRPr="005A198F" w:rsidRDefault="001B0B22" w:rsidP="001B0B22">
    <w:pPr>
      <w:pStyle w:val="Fuzeile"/>
    </w:pPr>
    <w:r w:rsidRPr="005A198F">
      <w:t xml:space="preserve">Dokument – Version 1.0 – </w:t>
    </w:r>
    <w:hyperlink r:id="rId1" w:history="1">
      <w:r w:rsidRPr="005A198F">
        <w:rPr>
          <w:rStyle w:val="Hyperlink"/>
          <w:color w:val="auto"/>
          <w:u w:val="none"/>
        </w:rPr>
        <w:t>www.4bis8.ch/dossier</w:t>
      </w:r>
    </w:hyperlink>
    <w:r w:rsidRPr="005A198F">
      <w:tab/>
      <w:t xml:space="preserve">Seite </w:t>
    </w:r>
    <w:r w:rsidRPr="005A198F">
      <w:fldChar w:fldCharType="begin"/>
    </w:r>
    <w:r w:rsidRPr="005A198F">
      <w:instrText>PAGE  \* Arabic  \* MERGEFORMAT</w:instrText>
    </w:r>
    <w:r w:rsidRPr="005A198F">
      <w:fldChar w:fldCharType="separate"/>
    </w:r>
    <w:r w:rsidR="008514ED">
      <w:rPr>
        <w:noProof/>
      </w:rPr>
      <w:t>1</w:t>
    </w:r>
    <w:r w:rsidRPr="005A198F">
      <w:fldChar w:fldCharType="end"/>
    </w:r>
    <w:r w:rsidRPr="005A198F">
      <w:t xml:space="preserve"> von </w:t>
    </w:r>
    <w:r w:rsidR="007178A1">
      <w:fldChar w:fldCharType="begin"/>
    </w:r>
    <w:r w:rsidR="007178A1">
      <w:instrText>NUMPAGES  \* Arabic  \* MERGEFORMAT</w:instrText>
    </w:r>
    <w:r w:rsidR="007178A1">
      <w:fldChar w:fldCharType="separate"/>
    </w:r>
    <w:r w:rsidR="008514ED">
      <w:rPr>
        <w:noProof/>
      </w:rPr>
      <w:t>1</w:t>
    </w:r>
    <w:r w:rsidR="007178A1">
      <w:rPr>
        <w:noProof/>
      </w:rPr>
      <w:fldChar w:fldCharType="end"/>
    </w:r>
  </w:p>
  <w:p w14:paraId="6EB30566" w14:textId="77777777" w:rsidR="001B0B22" w:rsidRPr="00BC7EA0" w:rsidRDefault="001B0B22" w:rsidP="001B0B22">
    <w:pPr>
      <w:pStyle w:val="Fuzeile"/>
    </w:pPr>
    <w:r>
      <w:t>© 2017</w:t>
    </w:r>
    <w:r w:rsidRPr="005A198F">
      <w:t xml:space="preserve"> – Zeitschrift 4 bis 8, Schulverl</w:t>
    </w:r>
    <w:r w:rsidRPr="00BC7EA0">
      <w:t>ag plus AG / Bestandteil von Artikel 88682</w:t>
    </w:r>
  </w:p>
  <w:p w14:paraId="64E30E44" w14:textId="77777777" w:rsidR="0079249F" w:rsidRPr="001B0B22" w:rsidRDefault="001B0B22" w:rsidP="001B0B22">
    <w:pPr>
      <w:pStyle w:val="Fuzeile"/>
    </w:pPr>
    <w:r w:rsidRPr="00BC7EA0">
      <w:t>Dies ist ein editierbares Arbeitsblatt. Der Verlag</w:t>
    </w:r>
    <w:r w:rsidRPr="005A198F">
      <w:t xml:space="preserve">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ED7E" w14:textId="77777777" w:rsidR="007178A1" w:rsidRDefault="007178A1" w:rsidP="008E42F7">
      <w:r>
        <w:separator/>
      </w:r>
    </w:p>
  </w:footnote>
  <w:footnote w:type="continuationSeparator" w:id="0">
    <w:p w14:paraId="5EA92FFE" w14:textId="77777777" w:rsidR="007178A1" w:rsidRDefault="007178A1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F8EDD" w14:textId="77777777" w:rsidR="00922E3F" w:rsidRDefault="00922E3F" w:rsidP="00922E3F">
    <w:pPr>
      <w:ind w:left="11340" w:right="1" w:hanging="992"/>
    </w:pPr>
    <w:r>
      <w:rPr>
        <w:noProof/>
        <w:lang w:val="de-CH" w:eastAsia="de-CH"/>
      </w:rPr>
      <w:drawing>
        <wp:inline distT="0" distB="0" distL="0" distR="0" wp14:anchorId="561A987C" wp14:editId="5558C17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895EA" w14:textId="77777777" w:rsidR="00922E3F" w:rsidRPr="00963190" w:rsidRDefault="00922E3F" w:rsidP="00922E3F">
    <w:pPr>
      <w:ind w:right="-149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 xml:space="preserve">TIERE UND PFLANZEN ENTDECKEN </w:t>
    </w:r>
  </w:p>
  <w:p w14:paraId="40BC25EC" w14:textId="77777777" w:rsidR="00132140" w:rsidRPr="00922E3F" w:rsidRDefault="00132140" w:rsidP="00922E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B"/>
    <w:rsid w:val="000608A5"/>
    <w:rsid w:val="00093050"/>
    <w:rsid w:val="00122B6B"/>
    <w:rsid w:val="00132140"/>
    <w:rsid w:val="00152DE7"/>
    <w:rsid w:val="001B0B22"/>
    <w:rsid w:val="001F321D"/>
    <w:rsid w:val="00215F33"/>
    <w:rsid w:val="002667DF"/>
    <w:rsid w:val="002832CC"/>
    <w:rsid w:val="002E0EB1"/>
    <w:rsid w:val="002E5CDB"/>
    <w:rsid w:val="00311C8D"/>
    <w:rsid w:val="003241F9"/>
    <w:rsid w:val="0038062F"/>
    <w:rsid w:val="004002DD"/>
    <w:rsid w:val="00412C05"/>
    <w:rsid w:val="004D0EAA"/>
    <w:rsid w:val="00545950"/>
    <w:rsid w:val="005A198F"/>
    <w:rsid w:val="005D0ABC"/>
    <w:rsid w:val="005F6FA4"/>
    <w:rsid w:val="0061179F"/>
    <w:rsid w:val="00612145"/>
    <w:rsid w:val="006A521E"/>
    <w:rsid w:val="007062BD"/>
    <w:rsid w:val="007178A1"/>
    <w:rsid w:val="0075533C"/>
    <w:rsid w:val="007909E6"/>
    <w:rsid w:val="0079249F"/>
    <w:rsid w:val="007943EA"/>
    <w:rsid w:val="007E0D2A"/>
    <w:rsid w:val="00803922"/>
    <w:rsid w:val="0082740B"/>
    <w:rsid w:val="008514ED"/>
    <w:rsid w:val="0088544E"/>
    <w:rsid w:val="008B3DE2"/>
    <w:rsid w:val="008D06BC"/>
    <w:rsid w:val="008E42F7"/>
    <w:rsid w:val="00922E3F"/>
    <w:rsid w:val="00963190"/>
    <w:rsid w:val="009D06EC"/>
    <w:rsid w:val="00A22EE7"/>
    <w:rsid w:val="00A354D2"/>
    <w:rsid w:val="00A97DE7"/>
    <w:rsid w:val="00B3314F"/>
    <w:rsid w:val="00B717D0"/>
    <w:rsid w:val="00BA5984"/>
    <w:rsid w:val="00BC7EA0"/>
    <w:rsid w:val="00BF1817"/>
    <w:rsid w:val="00C02B4C"/>
    <w:rsid w:val="00C87A56"/>
    <w:rsid w:val="00CE1DF8"/>
    <w:rsid w:val="00DE112F"/>
    <w:rsid w:val="00DF5224"/>
    <w:rsid w:val="00E53D07"/>
    <w:rsid w:val="00EE3C90"/>
    <w:rsid w:val="00F06063"/>
    <w:rsid w:val="00F23258"/>
    <w:rsid w:val="00F35060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A7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0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0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ALC~1\AppData\Local\Temp\4bis8_Dossier_Word-Vorlage%20d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F465-2622-422B-87C0-33338ED6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4bis8_Dossier_Word-Vorlage def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Kalcsics, Katharina</dc:creator>
  <cp:lastModifiedBy>Wyssen Hans-Peter</cp:lastModifiedBy>
  <cp:revision>5</cp:revision>
  <cp:lastPrinted>2016-08-15T09:07:00Z</cp:lastPrinted>
  <dcterms:created xsi:type="dcterms:W3CDTF">2017-03-20T15:58:00Z</dcterms:created>
  <dcterms:modified xsi:type="dcterms:W3CDTF">2017-03-23T09:02:00Z</dcterms:modified>
</cp:coreProperties>
</file>