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F7" w:rsidRDefault="008E2A85" w:rsidP="00AC24B4">
      <w:pPr>
        <w:pStyle w:val="01Haupttitel"/>
        <w:jc w:val="left"/>
      </w:pPr>
      <w:r>
        <w:t xml:space="preserve">Baustein </w:t>
      </w:r>
      <w:r w:rsidR="00220330">
        <w:t>2</w:t>
      </w:r>
      <w:r>
        <w:t xml:space="preserve">: </w:t>
      </w:r>
      <w:r w:rsidR="00220330">
        <w:t>Elterninformation Postkarten</w:t>
      </w:r>
    </w:p>
    <w:p w:rsidR="00220330" w:rsidRDefault="00220330" w:rsidP="00220330">
      <w:pPr>
        <w:pStyle w:val="05Grundtext"/>
      </w:pPr>
    </w:p>
    <w:p w:rsidR="00220330" w:rsidRPr="0088544E" w:rsidRDefault="00220330" w:rsidP="00220330">
      <w:pPr>
        <w:pStyle w:val="05Grundtext"/>
      </w:pPr>
      <w:r>
        <w:t>Die Briefvorlage auf der nächsten Seite kann angepasst werden.</w:t>
      </w:r>
    </w:p>
    <w:p w:rsidR="008E42F7" w:rsidRDefault="008E42F7" w:rsidP="0088544E">
      <w:pPr>
        <w:pStyle w:val="05Grundtext"/>
      </w:pPr>
    </w:p>
    <w:p w:rsidR="00220330" w:rsidRDefault="00220330">
      <w:pPr>
        <w:rPr>
          <w:rFonts w:ascii="Frutiger LT Std 45 Light" w:hAnsi="Frutiger LT Std 45 Light"/>
          <w:sz w:val="18"/>
          <w:szCs w:val="18"/>
        </w:rPr>
      </w:pPr>
      <w:r>
        <w:rPr>
          <w:rFonts w:ascii="Frutiger LT Std 45 Light" w:hAnsi="Frutiger LT Std 45 Light"/>
          <w:sz w:val="18"/>
          <w:szCs w:val="18"/>
        </w:rPr>
        <w:br w:type="page"/>
      </w: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748C264A" wp14:editId="3FA5CEC2">
            <wp:simplePos x="0" y="0"/>
            <wp:positionH relativeFrom="column">
              <wp:posOffset>10160</wp:posOffset>
            </wp:positionH>
            <wp:positionV relativeFrom="paragraph">
              <wp:posOffset>-772795</wp:posOffset>
            </wp:positionV>
            <wp:extent cx="11811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52" y="21414"/>
                <wp:lineTo x="21252" y="0"/>
                <wp:lineTo x="0" y="0"/>
              </wp:wrapPolygon>
            </wp:wrapTight>
            <wp:docPr id="6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" t="2055" r="5228" b="12740"/>
                    <a:stretch/>
                  </pic:blipFill>
                  <pic:spPr bwMode="auto">
                    <a:xfrm>
                      <a:off x="0" y="0"/>
                      <a:ext cx="11811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E1">
        <w:rPr>
          <w:rFonts w:ascii="Lucida Handwriting" w:hAnsi="Lucida Handwriting"/>
          <w:sz w:val="28"/>
          <w:szCs w:val="28"/>
        </w:rPr>
        <w:t>Liebe Eltern</w:t>
      </w: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</w:p>
    <w:p w:rsidR="00220330" w:rsidRDefault="00220330" w:rsidP="00220330">
      <w:pPr>
        <w:rPr>
          <w:rFonts w:ascii="Lucida Handwriting" w:hAnsi="Lucida Handwriting"/>
          <w:sz w:val="28"/>
          <w:szCs w:val="28"/>
        </w:rPr>
      </w:pP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  <w:r w:rsidRPr="007B42E1">
        <w:rPr>
          <w:rFonts w:ascii="Lucida Handwriting" w:hAnsi="Lucida Handwriting"/>
          <w:sz w:val="28"/>
          <w:szCs w:val="28"/>
        </w:rPr>
        <w:t>Nach den Ferien beschäftigen wir uns mit dem Thema „Unterwegs sein“.</w:t>
      </w: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  <w:r w:rsidRPr="007B42E1">
        <w:rPr>
          <w:rFonts w:ascii="Lucida Handwriting" w:hAnsi="Lucida Handwriting"/>
          <w:sz w:val="28"/>
          <w:szCs w:val="28"/>
        </w:rPr>
        <w:t>Dabei möchten wir auch verschiedene Länder und Orte auf der ganzen Welt kennenlernen.</w:t>
      </w: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  <w:r w:rsidRPr="007B42E1">
        <w:rPr>
          <w:rFonts w:ascii="Lucida Handwriting" w:hAnsi="Lucida Handwriting"/>
          <w:sz w:val="28"/>
          <w:szCs w:val="28"/>
        </w:rPr>
        <w:t>Ich bitte Sie deshalb, aus den kommenden Ferien gemeinsam mit</w:t>
      </w:r>
      <w:r>
        <w:rPr>
          <w:rFonts w:ascii="Lucida Handwriting" w:hAnsi="Lucida Handwriting"/>
          <w:sz w:val="28"/>
          <w:szCs w:val="28"/>
        </w:rPr>
        <w:t xml:space="preserve"> Ihrer Tochter / I</w:t>
      </w:r>
      <w:r w:rsidRPr="007B42E1">
        <w:rPr>
          <w:rFonts w:ascii="Lucida Handwriting" w:hAnsi="Lucida Handwriting"/>
          <w:sz w:val="28"/>
          <w:szCs w:val="28"/>
        </w:rPr>
        <w:t xml:space="preserve">hrem Sohn eine Postkarte an die Schule zu senden. Dabei spielt es keine Rolle, ob diese aus einer weit entfernten Feriendestination oder aber </w:t>
      </w:r>
      <w:proofErr w:type="gramStart"/>
      <w:r w:rsidRPr="007B42E1">
        <w:rPr>
          <w:rFonts w:ascii="Lucida Handwriting" w:hAnsi="Lucida Handwriting"/>
          <w:sz w:val="28"/>
          <w:szCs w:val="28"/>
        </w:rPr>
        <w:t>aus einer nahe gelegenen Ortschaft</w:t>
      </w:r>
      <w:proofErr w:type="gramEnd"/>
      <w:r w:rsidRPr="007B42E1">
        <w:rPr>
          <w:rFonts w:ascii="Lucida Handwriting" w:hAnsi="Lucida Handwriting"/>
          <w:sz w:val="28"/>
          <w:szCs w:val="28"/>
        </w:rPr>
        <w:t xml:space="preserve"> kommt. Gerne dürfen Sie die Postkarte auch mit einem kurzen Text oder einer Zeichnung gestalten.</w:t>
      </w: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</w:p>
    <w:p w:rsidR="00220330" w:rsidRDefault="00220330" w:rsidP="00220330">
      <w:pPr>
        <w:rPr>
          <w:rFonts w:ascii="Lucida Handwriting" w:hAnsi="Lucida Handwriting"/>
          <w:sz w:val="28"/>
          <w:szCs w:val="28"/>
        </w:rPr>
      </w:pPr>
      <w:r w:rsidRPr="007B42E1">
        <w:rPr>
          <w:rFonts w:ascii="Lucida Handwriting" w:hAnsi="Lucida Handwriting"/>
          <w:sz w:val="28"/>
          <w:szCs w:val="28"/>
        </w:rPr>
        <w:t>Senden Sie bitte die Postkarte an folgende Adresse:</w:t>
      </w:r>
    </w:p>
    <w:p w:rsidR="00220330" w:rsidRDefault="00220330" w:rsidP="00220330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9B547" wp14:editId="44AC459A">
                <wp:simplePos x="0" y="0"/>
                <wp:positionH relativeFrom="column">
                  <wp:posOffset>-12700</wp:posOffset>
                </wp:positionH>
                <wp:positionV relativeFrom="paragraph">
                  <wp:posOffset>88265</wp:posOffset>
                </wp:positionV>
                <wp:extent cx="3710940" cy="2286000"/>
                <wp:effectExtent l="0" t="0" r="22860" b="1905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2286000"/>
                          <a:chOff x="0" y="0"/>
                          <a:chExt cx="3710940" cy="228600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710940" cy="228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996440" y="1242060"/>
                            <a:ext cx="1661160" cy="803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330" w:rsidRPr="007B42E1" w:rsidRDefault="00220330" w:rsidP="00220330">
                              <w:r w:rsidRPr="007B42E1">
                                <w:t>Musterschule</w:t>
                              </w:r>
                            </w:p>
                            <w:p w:rsidR="00220330" w:rsidRPr="007B42E1" w:rsidRDefault="00220330" w:rsidP="00220330">
                              <w:r w:rsidRPr="007B42E1">
                                <w:t>Klasse KG A</w:t>
                              </w:r>
                            </w:p>
                            <w:p w:rsidR="00220330" w:rsidRPr="007B42E1" w:rsidRDefault="00220330" w:rsidP="00220330">
                              <w:proofErr w:type="spellStart"/>
                              <w:r w:rsidRPr="007B42E1">
                                <w:t>Musterstrasse</w:t>
                              </w:r>
                              <w:proofErr w:type="spellEnd"/>
                            </w:p>
                            <w:p w:rsidR="00220330" w:rsidRPr="007B42E1" w:rsidRDefault="00220330" w:rsidP="00220330">
                              <w:r w:rsidRPr="007B42E1">
                                <w:t>9999 Musterhausen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2994660" y="167640"/>
                            <a:ext cx="51816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 Verbindung 4"/>
                        <wps:cNvCnPr/>
                        <wps:spPr>
                          <a:xfrm>
                            <a:off x="1874520" y="99060"/>
                            <a:ext cx="0" cy="20802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9B547" id="Gruppieren 2" o:spid="_x0000_s1026" style="position:absolute;margin-left:-1pt;margin-top:6.95pt;width:292.2pt;height:180pt;z-index:251659264" coordsize="3710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">
                <v:rect id="Rechteck 3" o:spid="_x0000_s1027" style="position:absolute;width:37109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19964;top:12420;width:16612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220330" w:rsidRPr="007B42E1" w:rsidRDefault="00220330" w:rsidP="00220330">
                        <w:r w:rsidRPr="007B42E1">
                          <w:t>Musterschule</w:t>
                        </w:r>
                      </w:p>
                      <w:p w:rsidR="00220330" w:rsidRPr="007B42E1" w:rsidRDefault="00220330" w:rsidP="00220330">
                        <w:r w:rsidRPr="007B42E1">
                          <w:t>Klasse KG A</w:t>
                        </w:r>
                      </w:p>
                      <w:p w:rsidR="00220330" w:rsidRPr="007B42E1" w:rsidRDefault="00220330" w:rsidP="00220330">
                        <w:proofErr w:type="spellStart"/>
                        <w:r w:rsidRPr="007B42E1">
                          <w:t>Musterstrasse</w:t>
                        </w:r>
                        <w:proofErr w:type="spellEnd"/>
                      </w:p>
                      <w:p w:rsidR="00220330" w:rsidRPr="007B42E1" w:rsidRDefault="00220330" w:rsidP="00220330">
                        <w:r w:rsidRPr="007B42E1">
                          <w:t>9999 Musterhausen</w:t>
                        </w:r>
                      </w:p>
                    </w:txbxContent>
                  </v:textbox>
                </v:shape>
                <v:rect id="Rechteck 5" o:spid="_x0000_s1029" style="position:absolute;left:29946;top:1676;width:518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<v:line id="Gerade Verbindung 4" o:spid="_x0000_s1030" style="position:absolute;visibility:visible;mso-wrap-style:square" from="18745,990" to="18745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</v:group>
            </w:pict>
          </mc:Fallback>
        </mc:AlternateContent>
      </w: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</w:rPr>
      </w:pPr>
    </w:p>
    <w:p w:rsidR="00220330" w:rsidRDefault="00220330" w:rsidP="00220330">
      <w:pPr>
        <w:rPr>
          <w:rFonts w:ascii="Lucida Handwriting" w:hAnsi="Lucida Handwriting"/>
          <w:sz w:val="28"/>
          <w:szCs w:val="28"/>
        </w:rPr>
      </w:pPr>
    </w:p>
    <w:p w:rsidR="00220330" w:rsidRPr="007B42E1" w:rsidRDefault="00220330" w:rsidP="00220330">
      <w:pPr>
        <w:rPr>
          <w:rFonts w:ascii="Lucida Handwriting" w:hAnsi="Lucida Handwriting"/>
          <w:sz w:val="28"/>
          <w:szCs w:val="28"/>
        </w:rPr>
      </w:pPr>
      <w:r w:rsidRPr="007B42E1">
        <w:rPr>
          <w:rFonts w:ascii="Lucida Handwriting" w:hAnsi="Lucida Handwriting"/>
          <w:sz w:val="28"/>
          <w:szCs w:val="28"/>
        </w:rPr>
        <w:t>Wir freue</w:t>
      </w:r>
      <w:r>
        <w:rPr>
          <w:rFonts w:ascii="Lucida Handwriting" w:hAnsi="Lucida Handwriting"/>
          <w:sz w:val="28"/>
          <w:szCs w:val="28"/>
        </w:rPr>
        <w:t>n</w:t>
      </w:r>
      <w:r w:rsidRPr="007B42E1">
        <w:rPr>
          <w:rFonts w:ascii="Lucida Handwriting" w:hAnsi="Lucida Handwriting"/>
          <w:sz w:val="28"/>
          <w:szCs w:val="28"/>
        </w:rPr>
        <w:t xml:space="preserve"> uns über </w:t>
      </w:r>
      <w:r>
        <w:rPr>
          <w:rFonts w:ascii="Lucida Handwriting" w:hAnsi="Lucida Handwriting"/>
          <w:sz w:val="28"/>
          <w:szCs w:val="28"/>
        </w:rPr>
        <w:t xml:space="preserve">möglichst </w:t>
      </w:r>
      <w:r w:rsidRPr="007B42E1">
        <w:rPr>
          <w:rFonts w:ascii="Lucida Handwriting" w:hAnsi="Lucida Handwriting"/>
          <w:sz w:val="28"/>
          <w:szCs w:val="28"/>
        </w:rPr>
        <w:t>reich</w:t>
      </w:r>
      <w:r>
        <w:rPr>
          <w:rFonts w:ascii="Lucida Handwriting" w:hAnsi="Lucida Handwriting"/>
          <w:sz w:val="28"/>
          <w:szCs w:val="28"/>
        </w:rPr>
        <w:t>h</w:t>
      </w:r>
      <w:r w:rsidRPr="007B42E1">
        <w:rPr>
          <w:rFonts w:ascii="Lucida Handwriting" w:hAnsi="Lucida Handwriting"/>
          <w:sz w:val="28"/>
          <w:szCs w:val="28"/>
        </w:rPr>
        <w:t xml:space="preserve">altige Post und </w:t>
      </w:r>
      <w:proofErr w:type="spellStart"/>
      <w:r w:rsidRPr="007B42E1">
        <w:rPr>
          <w:rFonts w:ascii="Lucida Handwriting" w:hAnsi="Lucida Handwriting"/>
          <w:sz w:val="28"/>
          <w:szCs w:val="28"/>
        </w:rPr>
        <w:t>grüssen</w:t>
      </w:r>
      <w:proofErr w:type="spellEnd"/>
      <w:r w:rsidRPr="007B42E1">
        <w:rPr>
          <w:rFonts w:ascii="Lucida Handwriting" w:hAnsi="Lucida Handwriting"/>
          <w:sz w:val="28"/>
          <w:szCs w:val="28"/>
        </w:rPr>
        <w:t xml:space="preserve"> herzlich</w:t>
      </w:r>
      <w:bookmarkStart w:id="0" w:name="_GoBack"/>
      <w:bookmarkEnd w:id="0"/>
    </w:p>
    <w:p w:rsidR="00220330" w:rsidRDefault="00220330" w:rsidP="00220330">
      <w:pPr>
        <w:rPr>
          <w:rFonts w:ascii="Lucida Handwriting" w:hAnsi="Lucida Handwriting"/>
        </w:rPr>
      </w:pPr>
    </w:p>
    <w:p w:rsidR="00220330" w:rsidRPr="007B42E1" w:rsidRDefault="00220330" w:rsidP="00220330">
      <w:pPr>
        <w:rPr>
          <w:rFonts w:ascii="Lucida Handwriting" w:hAnsi="Lucida Handwriting"/>
        </w:rPr>
      </w:pPr>
    </w:p>
    <w:p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220330">
      <w:footerReference w:type="default" r:id="rId8"/>
      <w:headerReference w:type="first" r:id="rId9"/>
      <w:pgSz w:w="11900" w:h="16840"/>
      <w:pgMar w:top="2835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4C" w:rsidRDefault="0002144C" w:rsidP="008E42F7">
      <w:r>
        <w:separator/>
      </w:r>
    </w:p>
  </w:endnote>
  <w:endnote w:type="continuationSeparator" w:id="0">
    <w:p w:rsidR="0002144C" w:rsidRDefault="0002144C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Pr="005A198F" w:rsidRDefault="00DE112F" w:rsidP="00B35768">
    <w:pPr>
      <w:pStyle w:val="Fuzeile"/>
    </w:pPr>
    <w:r w:rsidRPr="005A198F">
      <w:t>© 20</w:t>
    </w:r>
    <w:r w:rsidR="00D45743">
      <w:t>20</w:t>
    </w:r>
    <w:r w:rsidRPr="005A198F">
      <w:t xml:space="preserve"> –</w:t>
    </w:r>
    <w:r w:rsidR="00F736E6">
      <w:t xml:space="preserve"> </w:t>
    </w:r>
    <w:r w:rsidRPr="005A198F">
      <w:t>Schulverlag plus AG</w:t>
    </w:r>
    <w:r w:rsidR="00D227B0">
      <w:t xml:space="preserve"> / Bestandteil von Artikel </w:t>
    </w:r>
    <w:r w:rsidR="00644058">
      <w:t>8</w:t>
    </w:r>
    <w:r w:rsidR="00F736E6">
      <w:t>9</w:t>
    </w:r>
    <w:r w:rsidR="00D45743">
      <w:t>666</w:t>
    </w:r>
    <w:r w:rsidR="00B35768">
      <w:t xml:space="preserve"> / Dossier 4 bis 8 «Unterwegs sein» / Version 1.0 / </w:t>
    </w:r>
    <w:r w:rsidR="00B35768" w:rsidRPr="00B35768">
      <w:t xml:space="preserve">www.4bis8.ch/dossier </w:t>
    </w:r>
    <w:r w:rsidR="00B35768">
      <w:tab/>
    </w:r>
    <w:r w:rsidR="00B35768" w:rsidRPr="005A198F">
      <w:t xml:space="preserve">Seite </w:t>
    </w:r>
    <w:r w:rsidR="00B35768" w:rsidRPr="005A198F">
      <w:fldChar w:fldCharType="begin"/>
    </w:r>
    <w:r w:rsidR="00B35768" w:rsidRPr="005A198F">
      <w:instrText>PAGE  \* Arabic  \* MERGEFORMAT</w:instrText>
    </w:r>
    <w:r w:rsidR="00B35768" w:rsidRPr="005A198F">
      <w:fldChar w:fldCharType="separate"/>
    </w:r>
    <w:r w:rsidR="00B35768">
      <w:t>1</w:t>
    </w:r>
    <w:r w:rsidR="00B35768" w:rsidRPr="005A198F">
      <w:fldChar w:fldCharType="end"/>
    </w:r>
    <w:r w:rsidR="00B35768" w:rsidRPr="005A198F">
      <w:t xml:space="preserve"> von </w:t>
    </w:r>
    <w:r w:rsidR="00B35768">
      <w:rPr>
        <w:noProof/>
      </w:rPr>
      <w:fldChar w:fldCharType="begin"/>
    </w:r>
    <w:r w:rsidR="00B35768">
      <w:rPr>
        <w:noProof/>
      </w:rPr>
      <w:instrText>NUMPAGES  \* Arabic  \* MERGEFORMAT</w:instrText>
    </w:r>
    <w:r w:rsidR="00B35768">
      <w:rPr>
        <w:noProof/>
      </w:rPr>
      <w:fldChar w:fldCharType="separate"/>
    </w:r>
    <w:r w:rsidR="00B35768">
      <w:rPr>
        <w:noProof/>
      </w:rPr>
      <w:t>1</w:t>
    </w:r>
    <w:r w:rsidR="00B35768">
      <w:rPr>
        <w:noProof/>
      </w:rPr>
      <w:fldChar w:fldCharType="end"/>
    </w:r>
  </w:p>
  <w:p w:rsidR="00D45743" w:rsidRDefault="00644058" w:rsidP="00644058">
    <w:pPr>
      <w:pStyle w:val="Fuzeile"/>
    </w:pPr>
    <w:r w:rsidRPr="00220330">
      <w:t>Dies ist ein editierbares Arbeitsblatt. Der</w:t>
    </w:r>
    <w:r w:rsidRPr="005A198F">
      <w:t xml:space="preserve"> Verlag übernimmt die inhaltliche und rechtliche Verantwortung für das Originaldokument, nicht aber für die individuellen Anpassungen. </w:t>
    </w:r>
  </w:p>
  <w:p w:rsidR="00F35EC3" w:rsidRPr="005A198F" w:rsidRDefault="00F35EC3" w:rsidP="00644058">
    <w:pPr>
      <w:pStyle w:val="Fuzeile"/>
    </w:pPr>
    <w: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4C" w:rsidRDefault="0002144C" w:rsidP="008E42F7">
      <w:r>
        <w:separator/>
      </w:r>
    </w:p>
  </w:footnote>
  <w:footnote w:type="continuationSeparator" w:id="0">
    <w:p w:rsidR="0002144C" w:rsidRDefault="0002144C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66" w:rsidRDefault="007E7466" w:rsidP="007E7466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26C0E785" wp14:editId="517E9AF4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466" w:rsidRPr="00963190" w:rsidRDefault="007E7466" w:rsidP="007E7466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unterwegs sein</w:t>
    </w:r>
  </w:p>
  <w:p w:rsidR="00220330" w:rsidRDefault="002203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3"/>
    <w:rsid w:val="0002144C"/>
    <w:rsid w:val="00084341"/>
    <w:rsid w:val="000B2C93"/>
    <w:rsid w:val="00122B6B"/>
    <w:rsid w:val="00132140"/>
    <w:rsid w:val="001B5B5B"/>
    <w:rsid w:val="001F321D"/>
    <w:rsid w:val="00220330"/>
    <w:rsid w:val="002667DF"/>
    <w:rsid w:val="00305E79"/>
    <w:rsid w:val="003241F9"/>
    <w:rsid w:val="00376145"/>
    <w:rsid w:val="00412C05"/>
    <w:rsid w:val="0041770B"/>
    <w:rsid w:val="00545950"/>
    <w:rsid w:val="005A198F"/>
    <w:rsid w:val="005A7994"/>
    <w:rsid w:val="005C4F03"/>
    <w:rsid w:val="005C743C"/>
    <w:rsid w:val="005D02B8"/>
    <w:rsid w:val="005E079C"/>
    <w:rsid w:val="00644058"/>
    <w:rsid w:val="00653821"/>
    <w:rsid w:val="006A521E"/>
    <w:rsid w:val="007062BD"/>
    <w:rsid w:val="0075533C"/>
    <w:rsid w:val="0079249F"/>
    <w:rsid w:val="007943EA"/>
    <w:rsid w:val="007E7466"/>
    <w:rsid w:val="00803922"/>
    <w:rsid w:val="0088544E"/>
    <w:rsid w:val="008E2A85"/>
    <w:rsid w:val="008E42F7"/>
    <w:rsid w:val="00963190"/>
    <w:rsid w:val="00977C1C"/>
    <w:rsid w:val="00A04D8F"/>
    <w:rsid w:val="00A22EE7"/>
    <w:rsid w:val="00A41795"/>
    <w:rsid w:val="00A97DE7"/>
    <w:rsid w:val="00AC24B4"/>
    <w:rsid w:val="00AF6834"/>
    <w:rsid w:val="00B3314F"/>
    <w:rsid w:val="00B355EC"/>
    <w:rsid w:val="00B35768"/>
    <w:rsid w:val="00B4417B"/>
    <w:rsid w:val="00B65021"/>
    <w:rsid w:val="00B717D0"/>
    <w:rsid w:val="00BA3446"/>
    <w:rsid w:val="00BF1817"/>
    <w:rsid w:val="00C02B4C"/>
    <w:rsid w:val="00D227B0"/>
    <w:rsid w:val="00D45743"/>
    <w:rsid w:val="00DB6D96"/>
    <w:rsid w:val="00DE112F"/>
    <w:rsid w:val="00DF5224"/>
    <w:rsid w:val="00E43786"/>
    <w:rsid w:val="00EA3331"/>
    <w:rsid w:val="00EA75CF"/>
    <w:rsid w:val="00F35060"/>
    <w:rsid w:val="00F35EC3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B7FCC"/>
  <w15:docId w15:val="{7E47BD82-184B-4D6E-827C-AFD835E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9-01\Kopie%20Projekte%20dfs\04_Umsetzungsphase\02_Inhalte\Downloads%20Basis\Grundlagenmaterial\Downloads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3754-68A6-4C8E-B22B-BED6B639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 Vorlage</Template>
  <TotalTime>0</TotalTime>
  <Pages>3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Wyssen Hans-Peter</dc:creator>
  <cp:keywords/>
  <dc:description/>
  <cp:lastModifiedBy>Wyssen Hanspeter</cp:lastModifiedBy>
  <cp:revision>3</cp:revision>
  <cp:lastPrinted>2016-08-15T09:07:00Z</cp:lastPrinted>
  <dcterms:created xsi:type="dcterms:W3CDTF">2020-02-19T08:50:00Z</dcterms:created>
  <dcterms:modified xsi:type="dcterms:W3CDTF">2020-03-09T10:47:00Z</dcterms:modified>
</cp:coreProperties>
</file>