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F7" w:rsidRPr="0088544E" w:rsidRDefault="008E2A85" w:rsidP="00AC24B4">
      <w:pPr>
        <w:pStyle w:val="01Haupttitel"/>
        <w:jc w:val="left"/>
      </w:pPr>
      <w:r>
        <w:t xml:space="preserve">Baustein </w:t>
      </w:r>
      <w:r w:rsidR="009422FD">
        <w:t>2</w:t>
      </w:r>
      <w:r>
        <w:t xml:space="preserve">: </w:t>
      </w:r>
      <w:r w:rsidR="009422FD">
        <w:t>Leitfragen</w:t>
      </w:r>
    </w:p>
    <w:p w:rsidR="008E42F7" w:rsidRDefault="008E42F7" w:rsidP="0088544E">
      <w:pPr>
        <w:pStyle w:val="05Grundtext"/>
      </w:pPr>
    </w:p>
    <w:p w:rsidR="009422FD" w:rsidRPr="009422FD" w:rsidRDefault="009422FD" w:rsidP="009422FD">
      <w:pPr>
        <w:pStyle w:val="03Zwischentitel"/>
      </w:pPr>
      <w:r w:rsidRPr="009422FD">
        <w:t>Leitfragen zum Globus</w:t>
      </w:r>
    </w:p>
    <w:p w:rsidR="009422FD" w:rsidRPr="009422FD" w:rsidRDefault="009422FD" w:rsidP="009422FD">
      <w:p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Nachfolgende Leitfragen stellen nur eine mögliche Auswahl dar und sind nicht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abschliessend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zu verstehen. Aus den Gesprächen mit den Kindern werden sich weitere Fragen eröffnen, welche man aufgreifen und auf vielfältige Weise bearbeiten kann.</w:t>
      </w:r>
    </w:p>
    <w:p w:rsidR="009422FD" w:rsidRPr="009422FD" w:rsidRDefault="009422FD" w:rsidP="009422FD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Was siehst du hier (Globus)?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Wo liegt die Erde im Weltall?</w:t>
      </w:r>
    </w:p>
    <w:p w:rsidR="009422FD" w:rsidRP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Wie stellst du dir das Weltall vor?</w:t>
      </w:r>
    </w:p>
    <w:p w:rsidR="009422FD" w:rsidRP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Wie stellst du dir unser Sonnensystem vor?</w:t>
      </w:r>
    </w:p>
    <w:p w:rsid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Wie weit ist es bis zum Mond, zur Sonne oder zu anderen Planeten in unserem Sonnensystem?</w:t>
      </w:r>
    </w:p>
    <w:p w:rsidR="009422FD" w:rsidRPr="009422FD" w:rsidRDefault="009422FD" w:rsidP="009422FD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Was gibt es alles auf der Erde?</w:t>
      </w:r>
    </w:p>
    <w:p w:rsidR="009422FD" w:rsidRP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Was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weisst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du über das Wasser?</w:t>
      </w:r>
    </w:p>
    <w:p w:rsidR="009422FD" w:rsidRP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Was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weisst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du über das Land?</w:t>
      </w:r>
    </w:p>
    <w:p w:rsidR="009422FD" w:rsidRP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Was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weisst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du über den Himmel?</w:t>
      </w:r>
    </w:p>
    <w:p w:rsidR="009422FD" w:rsidRP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Was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weisst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du über die Menschen?</w:t>
      </w:r>
    </w:p>
    <w:p w:rsidR="009422FD" w:rsidRDefault="009422FD" w:rsidP="009422FD">
      <w:pPr>
        <w:pStyle w:val="Listenabsatz"/>
        <w:numPr>
          <w:ilvl w:val="0"/>
          <w:numId w:val="4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Was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weisst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du über die Tiere und Pflanzen?</w:t>
      </w:r>
    </w:p>
    <w:p w:rsidR="009422FD" w:rsidRPr="009422FD" w:rsidRDefault="009422FD" w:rsidP="009422FD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Was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weisst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du über Tag und Nacht?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Was </w:t>
      </w:r>
      <w:proofErr w:type="spellStart"/>
      <w:r w:rsidRPr="009422FD">
        <w:rPr>
          <w:rFonts w:ascii="Frutiger LT Std 45 Light" w:hAnsi="Frutiger LT Std 45 Light"/>
          <w:sz w:val="18"/>
          <w:szCs w:val="18"/>
        </w:rPr>
        <w:t>weisst</w:t>
      </w:r>
      <w:proofErr w:type="spellEnd"/>
      <w:r w:rsidRPr="009422FD">
        <w:rPr>
          <w:rFonts w:ascii="Frutiger LT Std 45 Light" w:hAnsi="Frutiger LT Std 45 Light"/>
          <w:sz w:val="18"/>
          <w:szCs w:val="18"/>
        </w:rPr>
        <w:t xml:space="preserve"> du über die Zeit?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 xml:space="preserve">Warum hat es nicht in jedem Land alles (Wüste, Meer, Regenwald usw.)? 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Wieso sehen die Menschen nicht überall auf der Erde gleich aus?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Wer kommt von wo?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Wo bist du schon gewesen?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Was ist nah, was ist fern?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Sehen alle Globen gleich aus?</w:t>
      </w:r>
    </w:p>
    <w:p w:rsidR="009422FD" w:rsidRPr="009422FD" w:rsidRDefault="009422FD" w:rsidP="009422FD">
      <w:pPr>
        <w:pStyle w:val="Listenabsatz"/>
        <w:numPr>
          <w:ilvl w:val="0"/>
          <w:numId w:val="1"/>
        </w:numPr>
        <w:spacing w:line="276" w:lineRule="auto"/>
        <w:rPr>
          <w:rFonts w:ascii="Frutiger LT Std 45 Light" w:hAnsi="Frutiger LT Std 45 Light"/>
          <w:sz w:val="18"/>
          <w:szCs w:val="18"/>
        </w:rPr>
      </w:pPr>
      <w:r w:rsidRPr="009422FD">
        <w:rPr>
          <w:rFonts w:ascii="Frutiger LT Std 45 Light" w:hAnsi="Frutiger LT Std 45 Light"/>
          <w:sz w:val="18"/>
          <w:szCs w:val="18"/>
        </w:rPr>
        <w:t>Was möchtest du gerne noch wissen?</w:t>
      </w:r>
    </w:p>
    <w:p w:rsidR="00412C05" w:rsidRPr="0075533C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sectPr w:rsidR="00412C05" w:rsidRPr="0075533C" w:rsidSect="00A22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E7" w:rsidRDefault="00DF7BE7" w:rsidP="008E42F7">
      <w:r>
        <w:separator/>
      </w:r>
    </w:p>
  </w:endnote>
  <w:endnote w:type="continuationSeparator" w:id="0">
    <w:p w:rsidR="00DF7BE7" w:rsidRDefault="00DF7BE7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DB" w:rsidRDefault="00652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768" w:rsidRPr="005A198F" w:rsidRDefault="00DE112F" w:rsidP="00B35768">
    <w:pPr>
      <w:pStyle w:val="Fuzeile"/>
    </w:pPr>
    <w:r w:rsidRPr="005A198F">
      <w:t>© 20</w:t>
    </w:r>
    <w:r w:rsidR="006529DB">
      <w:t>20</w:t>
    </w:r>
    <w:r w:rsidRPr="005A198F">
      <w:t xml:space="preserve"> –</w:t>
    </w:r>
    <w:r w:rsidR="00F736E6">
      <w:t xml:space="preserve"> </w:t>
    </w:r>
    <w:r w:rsidRPr="005A198F">
      <w:t>Schulverlag plus AG</w:t>
    </w:r>
    <w:r w:rsidR="00D227B0">
      <w:t xml:space="preserve"> / Bestandteil von Artikel </w:t>
    </w:r>
    <w:r w:rsidR="00644058">
      <w:t>8</w:t>
    </w:r>
    <w:r w:rsidR="00F736E6">
      <w:t>9</w:t>
    </w:r>
    <w:r w:rsidR="006529DB">
      <w:t>666</w:t>
    </w:r>
    <w:r w:rsidR="00B35768">
      <w:t xml:space="preserve"> / Dossier 4 bis 8 «Unterwegs sein» / Version 1.0 / </w:t>
    </w:r>
    <w:r w:rsidR="00B35768" w:rsidRPr="00B35768">
      <w:t xml:space="preserve">www.4bis8.ch/dossier </w:t>
    </w:r>
    <w:r w:rsidR="00B35768">
      <w:tab/>
    </w:r>
    <w:r w:rsidR="00B35768" w:rsidRPr="005A198F">
      <w:t xml:space="preserve">Seite </w:t>
    </w:r>
    <w:r w:rsidR="00B35768" w:rsidRPr="005A198F">
      <w:fldChar w:fldCharType="begin"/>
    </w:r>
    <w:r w:rsidR="00B35768" w:rsidRPr="005A198F">
      <w:instrText>PAGE  \* Arabic  \* MERGEFORMAT</w:instrText>
    </w:r>
    <w:r w:rsidR="00B35768" w:rsidRPr="005A198F">
      <w:fldChar w:fldCharType="separate"/>
    </w:r>
    <w:r w:rsidR="00B35768">
      <w:t>1</w:t>
    </w:r>
    <w:r w:rsidR="00B35768" w:rsidRPr="005A198F">
      <w:fldChar w:fldCharType="end"/>
    </w:r>
    <w:r w:rsidR="00B35768" w:rsidRPr="005A198F">
      <w:t xml:space="preserve"> von </w:t>
    </w:r>
    <w:r w:rsidR="00B35768">
      <w:rPr>
        <w:noProof/>
      </w:rPr>
      <w:fldChar w:fldCharType="begin"/>
    </w:r>
    <w:r w:rsidR="00B35768">
      <w:rPr>
        <w:noProof/>
      </w:rPr>
      <w:instrText>NUMPAGES  \* Arabic  \* MERGEFORMAT</w:instrText>
    </w:r>
    <w:r w:rsidR="00B35768">
      <w:rPr>
        <w:noProof/>
      </w:rPr>
      <w:fldChar w:fldCharType="separate"/>
    </w:r>
    <w:r w:rsidR="00B35768">
      <w:rPr>
        <w:noProof/>
      </w:rPr>
      <w:t>1</w:t>
    </w:r>
    <w:r w:rsidR="00B35768">
      <w:rPr>
        <w:noProof/>
      </w:rPr>
      <w:fldChar w:fldCharType="end"/>
    </w:r>
  </w:p>
  <w:p w:rsidR="006529DB" w:rsidRDefault="00644058" w:rsidP="009422FD">
    <w:pPr>
      <w:pStyle w:val="Fuzeile"/>
      <w:ind w:right="-7"/>
    </w:pPr>
    <w:r w:rsidRPr="005A198F">
      <w:t xml:space="preserve">Der Verlag übernimmt die inhaltliche und rechtliche Verantwortung für das Originaldokument, nicht aber für die individuellen Anpassungen. </w:t>
    </w:r>
  </w:p>
  <w:p w:rsidR="00F35EC3" w:rsidRPr="005A198F" w:rsidRDefault="00F35EC3" w:rsidP="009422FD">
    <w:pPr>
      <w:pStyle w:val="Fuzeile"/>
      <w:ind w:right="-7"/>
    </w:pPr>
    <w:bookmarkStart w:id="0" w:name="_GoBack"/>
    <w:bookmarkEnd w:id="0"/>
    <w:r>
      <w:t>CC BY-NC-SA 3.0 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DB" w:rsidRDefault="00652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E7" w:rsidRDefault="00DF7BE7" w:rsidP="008E42F7">
      <w:r>
        <w:separator/>
      </w:r>
    </w:p>
  </w:footnote>
  <w:footnote w:type="continuationSeparator" w:id="0">
    <w:p w:rsidR="00DF7BE7" w:rsidRDefault="00DF7BE7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DB" w:rsidRDefault="00652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B35768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unterwegs sein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DB" w:rsidRDefault="00652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7EF"/>
    <w:multiLevelType w:val="hybridMultilevel"/>
    <w:tmpl w:val="F28447D0"/>
    <w:lvl w:ilvl="0" w:tplc="B7966C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6026"/>
    <w:multiLevelType w:val="hybridMultilevel"/>
    <w:tmpl w:val="BB764138"/>
    <w:lvl w:ilvl="0" w:tplc="B7966C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C6426"/>
    <w:multiLevelType w:val="hybridMultilevel"/>
    <w:tmpl w:val="E17279DA"/>
    <w:lvl w:ilvl="0" w:tplc="400ECD26">
      <w:numFmt w:val="bullet"/>
      <w:lvlText w:val="•"/>
      <w:lvlJc w:val="left"/>
      <w:pPr>
        <w:ind w:left="1065" w:hanging="705"/>
      </w:pPr>
      <w:rPr>
        <w:rFonts w:ascii="Frutiger LT Std 45 Light" w:eastAsiaTheme="minorEastAsia" w:hAnsi="Frutiger LT Std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18D"/>
    <w:multiLevelType w:val="hybridMultilevel"/>
    <w:tmpl w:val="49DE2F2A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B7966CA6">
      <w:start w:val="1"/>
      <w:numFmt w:val="bullet"/>
      <w:lvlText w:val=""/>
      <w:lvlJc w:val="left"/>
      <w:pPr>
        <w:ind w:left="2133" w:hanging="705"/>
      </w:pPr>
      <w:rPr>
        <w:rFonts w:ascii="Wingdings" w:hAnsi="Wingdings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E006D2"/>
    <w:multiLevelType w:val="hybridMultilevel"/>
    <w:tmpl w:val="89AE66EA"/>
    <w:lvl w:ilvl="0" w:tplc="B7966CA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BA1D30"/>
    <w:multiLevelType w:val="hybridMultilevel"/>
    <w:tmpl w:val="ACAE28A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3116823A">
      <w:numFmt w:val="bullet"/>
      <w:lvlText w:val="•"/>
      <w:lvlJc w:val="left"/>
      <w:pPr>
        <w:ind w:left="2133" w:hanging="705"/>
      </w:pPr>
      <w:rPr>
        <w:rFonts w:ascii="Frutiger LT Std 45 Light" w:eastAsiaTheme="minorEastAsia" w:hAnsi="Frutiger LT Std 45 Light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3"/>
    <w:rsid w:val="00084341"/>
    <w:rsid w:val="00122B6B"/>
    <w:rsid w:val="00132140"/>
    <w:rsid w:val="001B5B5B"/>
    <w:rsid w:val="001F321D"/>
    <w:rsid w:val="002667DF"/>
    <w:rsid w:val="00305E79"/>
    <w:rsid w:val="003241F9"/>
    <w:rsid w:val="00376145"/>
    <w:rsid w:val="00412C05"/>
    <w:rsid w:val="0041770B"/>
    <w:rsid w:val="00545950"/>
    <w:rsid w:val="005A198F"/>
    <w:rsid w:val="005A7994"/>
    <w:rsid w:val="005C4F03"/>
    <w:rsid w:val="005C743C"/>
    <w:rsid w:val="005D02B8"/>
    <w:rsid w:val="005E079C"/>
    <w:rsid w:val="00644058"/>
    <w:rsid w:val="006529DB"/>
    <w:rsid w:val="00653821"/>
    <w:rsid w:val="006A521E"/>
    <w:rsid w:val="007062BD"/>
    <w:rsid w:val="0075533C"/>
    <w:rsid w:val="0079249F"/>
    <w:rsid w:val="007943EA"/>
    <w:rsid w:val="00803922"/>
    <w:rsid w:val="0088544E"/>
    <w:rsid w:val="00887003"/>
    <w:rsid w:val="008E2A85"/>
    <w:rsid w:val="008E42F7"/>
    <w:rsid w:val="009422FD"/>
    <w:rsid w:val="00963190"/>
    <w:rsid w:val="00977C1C"/>
    <w:rsid w:val="00A04D8F"/>
    <w:rsid w:val="00A22EE7"/>
    <w:rsid w:val="00A41795"/>
    <w:rsid w:val="00A97DE7"/>
    <w:rsid w:val="00AC24B4"/>
    <w:rsid w:val="00AF6834"/>
    <w:rsid w:val="00B3314F"/>
    <w:rsid w:val="00B355EC"/>
    <w:rsid w:val="00B35768"/>
    <w:rsid w:val="00B4417B"/>
    <w:rsid w:val="00B65021"/>
    <w:rsid w:val="00B717D0"/>
    <w:rsid w:val="00BA3446"/>
    <w:rsid w:val="00BF1817"/>
    <w:rsid w:val="00C02B4C"/>
    <w:rsid w:val="00D227B0"/>
    <w:rsid w:val="00DB6D96"/>
    <w:rsid w:val="00DE112F"/>
    <w:rsid w:val="00DF5224"/>
    <w:rsid w:val="00DF7BE7"/>
    <w:rsid w:val="00E43786"/>
    <w:rsid w:val="00EA3331"/>
    <w:rsid w:val="00EA75CF"/>
    <w:rsid w:val="00F35060"/>
    <w:rsid w:val="00F35EC3"/>
    <w:rsid w:val="00F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26E9AF"/>
  <w15:docId w15:val="{7E47BD82-184B-4D6E-827C-AFD835E5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7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9-01\Kopie%20Projekte%20dfs\04_Umsetzungsphase\02_Inhalte\Downloads%20Basis\Grundlagenmaterial\Downloads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B8B3-E94D-4378-A390-10053C31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Downloads Vorlage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Wyssen Hans-Peter</dc:creator>
  <cp:keywords/>
  <dc:description/>
  <cp:lastModifiedBy>Wyssen Hanspeter</cp:lastModifiedBy>
  <cp:revision>3</cp:revision>
  <cp:lastPrinted>2016-08-15T09:07:00Z</cp:lastPrinted>
  <dcterms:created xsi:type="dcterms:W3CDTF">2020-02-19T09:57:00Z</dcterms:created>
  <dcterms:modified xsi:type="dcterms:W3CDTF">2020-03-09T10:47:00Z</dcterms:modified>
</cp:coreProperties>
</file>