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31BA" w14:textId="2DD53C44" w:rsidR="008E42F7" w:rsidRPr="0088544E" w:rsidRDefault="008E2A85" w:rsidP="00AC24B4">
      <w:pPr>
        <w:pStyle w:val="01Haupttitel"/>
        <w:jc w:val="left"/>
      </w:pPr>
      <w:r>
        <w:t xml:space="preserve">Baustein </w:t>
      </w:r>
      <w:r w:rsidR="003039EB">
        <w:t>3</w:t>
      </w:r>
      <w:r>
        <w:t xml:space="preserve">: </w:t>
      </w:r>
      <w:r w:rsidR="003039EB">
        <w:t>Stabfiguren-Geschichte</w:t>
      </w:r>
    </w:p>
    <w:p w14:paraId="0B050C0F" w14:textId="4FA410AD" w:rsidR="003039EB" w:rsidRDefault="003039EB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14:paraId="2D921B7F" w14:textId="313B1CB1" w:rsidR="0057371A" w:rsidRDefault="00D96053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Der sechsjährige </w:t>
      </w:r>
      <w:r w:rsidR="0057371A">
        <w:rPr>
          <w:rFonts w:ascii="Frutiger LT Std 45 Light" w:hAnsi="Frutiger LT Std 45 Light"/>
          <w:sz w:val="18"/>
          <w:szCs w:val="18"/>
        </w:rPr>
        <w:t xml:space="preserve">Felix und </w:t>
      </w:r>
      <w:r w:rsidR="00F3240F">
        <w:rPr>
          <w:rFonts w:ascii="Frutiger LT Std 45 Light" w:hAnsi="Frutiger LT Std 45 Light"/>
          <w:sz w:val="18"/>
          <w:szCs w:val="18"/>
        </w:rPr>
        <w:t>seine</w:t>
      </w:r>
      <w:r>
        <w:rPr>
          <w:rFonts w:ascii="Frutiger LT Std 45 Light" w:hAnsi="Frutiger LT Std 45 Light"/>
          <w:sz w:val="18"/>
          <w:szCs w:val="18"/>
        </w:rPr>
        <w:t xml:space="preserve"> fünfjährige </w:t>
      </w:r>
      <w:r w:rsidR="00F3240F">
        <w:rPr>
          <w:rFonts w:ascii="Frutiger LT Std 45 Light" w:hAnsi="Frutiger LT Std 45 Light"/>
          <w:sz w:val="18"/>
          <w:szCs w:val="18"/>
        </w:rPr>
        <w:t xml:space="preserve">Schwester </w:t>
      </w:r>
      <w:r w:rsidR="0057371A">
        <w:rPr>
          <w:rFonts w:ascii="Frutiger LT Std 45 Light" w:hAnsi="Frutiger LT Std 45 Light"/>
          <w:sz w:val="18"/>
          <w:szCs w:val="18"/>
        </w:rPr>
        <w:t xml:space="preserve">Anouk </w:t>
      </w:r>
      <w:r w:rsidR="00531F4D">
        <w:rPr>
          <w:rFonts w:ascii="Frutiger LT Std 45 Light" w:hAnsi="Frutiger LT Std 45 Light"/>
          <w:sz w:val="18"/>
          <w:szCs w:val="18"/>
        </w:rPr>
        <w:t>sind u</w:t>
      </w:r>
      <w:r w:rsidR="0057371A">
        <w:rPr>
          <w:rFonts w:ascii="Frutiger LT Std 45 Light" w:hAnsi="Frutiger LT Std 45 Light"/>
          <w:sz w:val="18"/>
          <w:szCs w:val="18"/>
        </w:rPr>
        <w:t xml:space="preserve">nterwegs zu ihren Freunden </w:t>
      </w:r>
      <w:r w:rsidR="00531F4D">
        <w:rPr>
          <w:rFonts w:ascii="Frutiger LT Std 45 Light" w:hAnsi="Frutiger LT Std 45 Light"/>
          <w:sz w:val="18"/>
          <w:szCs w:val="18"/>
        </w:rPr>
        <w:t xml:space="preserve">Anna und Thomas. Anna und Thomas sind Zwillinge. Sie </w:t>
      </w:r>
      <w:r w:rsidR="00CF605D">
        <w:rPr>
          <w:rFonts w:ascii="Frutiger LT Std 45 Light" w:hAnsi="Frutiger LT Std 45 Light"/>
          <w:sz w:val="18"/>
          <w:szCs w:val="18"/>
        </w:rPr>
        <w:t xml:space="preserve">besuchen denselben Kindergarten wie Felix und </w:t>
      </w:r>
      <w:r w:rsidR="00531F4D">
        <w:rPr>
          <w:rFonts w:ascii="Frutiger LT Std 45 Light" w:hAnsi="Frutiger LT Std 45 Light"/>
          <w:sz w:val="18"/>
          <w:szCs w:val="18"/>
        </w:rPr>
        <w:t>sind eben sechs Jahre alt geworden</w:t>
      </w:r>
      <w:r w:rsidR="00CF605D">
        <w:rPr>
          <w:rFonts w:ascii="Frutiger LT Std 45 Light" w:hAnsi="Frutiger LT Std 45 Light"/>
          <w:sz w:val="18"/>
          <w:szCs w:val="18"/>
        </w:rPr>
        <w:t>. H</w:t>
      </w:r>
      <w:r w:rsidR="00531F4D">
        <w:rPr>
          <w:rFonts w:ascii="Frutiger LT Std 45 Light" w:hAnsi="Frutiger LT Std 45 Light"/>
          <w:sz w:val="18"/>
          <w:szCs w:val="18"/>
        </w:rPr>
        <w:t xml:space="preserve">eute Nachmittag findet das Geburtstagsfest </w:t>
      </w:r>
      <w:r w:rsidR="00CF605D">
        <w:rPr>
          <w:rFonts w:ascii="Frutiger LT Std 45 Light" w:hAnsi="Frutiger LT Std 45 Light"/>
          <w:sz w:val="18"/>
          <w:szCs w:val="18"/>
        </w:rPr>
        <w:t xml:space="preserve">von Anna und Thomas </w:t>
      </w:r>
      <w:r w:rsidR="00531F4D">
        <w:rPr>
          <w:rFonts w:ascii="Frutiger LT Std 45 Light" w:hAnsi="Frutiger LT Std 45 Light"/>
          <w:sz w:val="18"/>
          <w:szCs w:val="18"/>
        </w:rPr>
        <w:t>statt.</w:t>
      </w:r>
      <w:r w:rsidR="00025332">
        <w:rPr>
          <w:rFonts w:ascii="Frutiger LT Std 45 Light" w:hAnsi="Frutiger LT Std 45 Light"/>
          <w:sz w:val="18"/>
          <w:szCs w:val="18"/>
        </w:rPr>
        <w:t xml:space="preserve"> Sie wohnen auf der anderen Seite des </w:t>
      </w:r>
      <w:r w:rsidR="00CF605D">
        <w:rPr>
          <w:rFonts w:ascii="Frutiger LT Std 45 Light" w:hAnsi="Frutiger LT Std 45 Light"/>
          <w:sz w:val="18"/>
          <w:szCs w:val="18"/>
        </w:rPr>
        <w:t>Quartiers</w:t>
      </w:r>
      <w:r w:rsidR="00025332">
        <w:rPr>
          <w:rFonts w:ascii="Frutiger LT Std 45 Light" w:hAnsi="Frutiger LT Std 45 Light"/>
          <w:sz w:val="18"/>
          <w:szCs w:val="18"/>
        </w:rPr>
        <w:t>.</w:t>
      </w:r>
    </w:p>
    <w:p w14:paraId="0D91CEF8" w14:textId="42E0D73E" w:rsidR="00531F4D" w:rsidRDefault="00531F4D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Felix: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>Anouk, komm</w:t>
      </w:r>
      <w:r w:rsidR="00F3240F">
        <w:rPr>
          <w:rFonts w:ascii="Frutiger LT Std 45 Light" w:hAnsi="Frutiger LT Std 45 Light"/>
          <w:sz w:val="18"/>
          <w:szCs w:val="18"/>
        </w:rPr>
        <w:t>,</w:t>
      </w:r>
      <w:r>
        <w:rPr>
          <w:rFonts w:ascii="Frutiger LT Std 45 Light" w:hAnsi="Frutiger LT Std 45 Light"/>
          <w:sz w:val="18"/>
          <w:szCs w:val="18"/>
        </w:rPr>
        <w:t xml:space="preserve"> wir nehmen die Abkürzung</w:t>
      </w:r>
      <w:r w:rsidR="00025332">
        <w:rPr>
          <w:rFonts w:ascii="Frutiger LT Std 45 Light" w:hAnsi="Frutiger LT Std 45 Light"/>
          <w:sz w:val="18"/>
          <w:szCs w:val="18"/>
        </w:rPr>
        <w:t xml:space="preserve"> </w:t>
      </w:r>
      <w:r>
        <w:rPr>
          <w:rFonts w:ascii="Frutiger LT Std 45 Light" w:hAnsi="Frutiger LT Std 45 Light"/>
          <w:sz w:val="18"/>
          <w:szCs w:val="18"/>
        </w:rPr>
        <w:t>durch den Wald</w:t>
      </w:r>
      <w:r w:rsidR="00D45C58">
        <w:rPr>
          <w:rFonts w:ascii="Frutiger LT Std 45 Light" w:hAnsi="Frutiger LT Std 45 Light"/>
          <w:sz w:val="18"/>
          <w:szCs w:val="18"/>
        </w:rPr>
        <w:t>.»</w:t>
      </w:r>
    </w:p>
    <w:p w14:paraId="4ED6FB4B" w14:textId="13A4CD31" w:rsidR="00531F4D" w:rsidRDefault="00531F4D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Anouk: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 xml:space="preserve">Ich </w:t>
      </w:r>
      <w:proofErr w:type="spellStart"/>
      <w:r>
        <w:rPr>
          <w:rFonts w:ascii="Frutiger LT Std 45 Light" w:hAnsi="Frutiger LT Std 45 Light"/>
          <w:sz w:val="18"/>
          <w:szCs w:val="18"/>
        </w:rPr>
        <w:t>weiss</w:t>
      </w:r>
      <w:proofErr w:type="spellEnd"/>
      <w:r>
        <w:rPr>
          <w:rFonts w:ascii="Frutiger LT Std 45 Light" w:hAnsi="Frutiger LT Std 45 Light"/>
          <w:sz w:val="18"/>
          <w:szCs w:val="18"/>
        </w:rPr>
        <w:t xml:space="preserve"> nicht recht, ob das eine gute Idee ist. Bist du sicher, dass du den Weg kennst? Bis jetzt sind wir immer nur gemeinsam mit Mam</w:t>
      </w:r>
      <w:r w:rsidR="004B4292">
        <w:rPr>
          <w:rFonts w:ascii="Frutiger LT Std 45 Light" w:hAnsi="Frutiger LT Std 45 Light"/>
          <w:sz w:val="18"/>
          <w:szCs w:val="18"/>
        </w:rPr>
        <w:t>a</w:t>
      </w:r>
      <w:r>
        <w:rPr>
          <w:rFonts w:ascii="Frutiger LT Std 45 Light" w:hAnsi="Frutiger LT Std 45 Light"/>
          <w:sz w:val="18"/>
          <w:szCs w:val="18"/>
        </w:rPr>
        <w:t xml:space="preserve"> da langgelaufen</w:t>
      </w:r>
      <w:r w:rsidR="00A077E7">
        <w:rPr>
          <w:rFonts w:ascii="Frutiger LT Std 45 Light" w:hAnsi="Frutiger LT Std 45 Light"/>
          <w:sz w:val="18"/>
          <w:szCs w:val="18"/>
        </w:rPr>
        <w:t xml:space="preserve"> und ich glaube, allein </w:t>
      </w:r>
      <w:r w:rsidR="00F3240F">
        <w:rPr>
          <w:rFonts w:ascii="Frutiger LT Std 45 Light" w:hAnsi="Frutiger LT Std 45 Light"/>
          <w:sz w:val="18"/>
          <w:szCs w:val="18"/>
        </w:rPr>
        <w:t xml:space="preserve">finde ich </w:t>
      </w:r>
      <w:r w:rsidR="00A077E7">
        <w:rPr>
          <w:rFonts w:ascii="Frutiger LT Std 45 Light" w:hAnsi="Frutiger LT Std 45 Light"/>
          <w:sz w:val="18"/>
          <w:szCs w:val="18"/>
        </w:rPr>
        <w:t>den Weg nicht</w:t>
      </w:r>
      <w:r>
        <w:rPr>
          <w:rFonts w:ascii="Frutiger LT Std 45 Light" w:hAnsi="Frutiger LT Std 45 Light"/>
          <w:sz w:val="18"/>
          <w:szCs w:val="18"/>
        </w:rPr>
        <w:t>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0EFDAFA5" w14:textId="17DD0154" w:rsidR="00531F4D" w:rsidRDefault="00531F4D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Felix ungeduldig: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>Ach, komm! Das ist kein Problem. Den Weg finden wir ohne Probleme</w:t>
      </w:r>
      <w:r w:rsidR="00A077E7">
        <w:rPr>
          <w:rFonts w:ascii="Frutiger LT Std 45 Light" w:hAnsi="Frutiger LT Std 45 Light"/>
          <w:sz w:val="18"/>
          <w:szCs w:val="18"/>
        </w:rPr>
        <w:t xml:space="preserve"> – ich kenne ihn.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78FF74FD" w14:textId="667C0C3D" w:rsidR="00A077E7" w:rsidRDefault="00A077E7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>Anouk folgt Felix widerstrebend</w:t>
      </w:r>
      <w:r w:rsidR="00D45C58">
        <w:rPr>
          <w:rFonts w:ascii="Frutiger LT Std 45 Light" w:hAnsi="Frutiger LT Std 45 Light"/>
          <w:sz w:val="18"/>
          <w:szCs w:val="18"/>
        </w:rPr>
        <w:t xml:space="preserve"> und</w:t>
      </w:r>
      <w:r w:rsidR="00B85F5F">
        <w:rPr>
          <w:rFonts w:ascii="Frutiger LT Std 45 Light" w:hAnsi="Frutiger LT Std 45 Light"/>
          <w:sz w:val="18"/>
          <w:szCs w:val="18"/>
        </w:rPr>
        <w:t xml:space="preserve"> sagt kleinlaut: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>Im Wald ist es an einer Stelle auch s</w:t>
      </w:r>
      <w:r w:rsidR="00B85F5F">
        <w:rPr>
          <w:rFonts w:ascii="Frutiger LT Std 45 Light" w:hAnsi="Frutiger LT Std 45 Light"/>
          <w:sz w:val="18"/>
          <w:szCs w:val="18"/>
        </w:rPr>
        <w:t>o</w:t>
      </w:r>
      <w:r>
        <w:rPr>
          <w:rFonts w:ascii="Frutiger LT Std 45 Light" w:hAnsi="Frutiger LT Std 45 Light"/>
          <w:sz w:val="18"/>
          <w:szCs w:val="18"/>
        </w:rPr>
        <w:t xml:space="preserve"> düster</w:t>
      </w:r>
      <w:r w:rsidR="00B85F5F">
        <w:rPr>
          <w:rFonts w:ascii="Frutiger LT Std 45 Light" w:hAnsi="Frutiger LT Std 45 Light"/>
          <w:sz w:val="18"/>
          <w:szCs w:val="18"/>
        </w:rPr>
        <w:t>,</w:t>
      </w:r>
      <w:r>
        <w:rPr>
          <w:rFonts w:ascii="Frutiger LT Std 45 Light" w:hAnsi="Frutiger LT Std 45 Light"/>
          <w:sz w:val="18"/>
          <w:szCs w:val="18"/>
        </w:rPr>
        <w:t xml:space="preserve"> da fürchte</w:t>
      </w:r>
      <w:r w:rsidR="00B85F5F">
        <w:rPr>
          <w:rFonts w:ascii="Frutiger LT Std 45 Light" w:hAnsi="Frutiger LT Std 45 Light"/>
          <w:sz w:val="18"/>
          <w:szCs w:val="18"/>
        </w:rPr>
        <w:t xml:space="preserve"> ich m</w:t>
      </w:r>
      <w:r>
        <w:rPr>
          <w:rFonts w:ascii="Frutiger LT Std 45 Light" w:hAnsi="Frutiger LT Std 45 Light"/>
          <w:sz w:val="18"/>
          <w:szCs w:val="18"/>
        </w:rPr>
        <w:t>ich immer ein wenig</w:t>
      </w:r>
      <w:r w:rsidR="00D45C58">
        <w:rPr>
          <w:rFonts w:ascii="Frutiger LT Std 45 Light" w:hAnsi="Frutiger LT Std 45 Light"/>
          <w:sz w:val="18"/>
          <w:szCs w:val="18"/>
        </w:rPr>
        <w:t>.»</w:t>
      </w:r>
    </w:p>
    <w:p w14:paraId="5D6E26BC" w14:textId="421F9B93" w:rsidR="004B4292" w:rsidRDefault="004B429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Felix läuft schon ein Stück vor Anouk und ruft: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>Anouk, komm endlich</w:t>
      </w:r>
      <w:r w:rsidR="00D45C58">
        <w:rPr>
          <w:rFonts w:ascii="Frutiger LT Std 45 Light" w:hAnsi="Frutiger LT Std 45 Light"/>
          <w:sz w:val="18"/>
          <w:szCs w:val="18"/>
        </w:rPr>
        <w:t>!»</w:t>
      </w:r>
    </w:p>
    <w:p w14:paraId="4273C226" w14:textId="791DCE2A" w:rsidR="004B4292" w:rsidRDefault="004B429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Anouk folgt ihm. Nach wenigen Minuten </w:t>
      </w:r>
      <w:r w:rsidR="00D45C58">
        <w:rPr>
          <w:rFonts w:ascii="Frutiger LT Std 45 Light" w:hAnsi="Frutiger LT Std 45 Light"/>
          <w:sz w:val="18"/>
          <w:szCs w:val="18"/>
        </w:rPr>
        <w:t xml:space="preserve">erreichen sie </w:t>
      </w:r>
      <w:r>
        <w:rPr>
          <w:rFonts w:ascii="Frutiger LT Std 45 Light" w:hAnsi="Frutiger LT Std 45 Light"/>
          <w:sz w:val="18"/>
          <w:szCs w:val="18"/>
        </w:rPr>
        <w:t xml:space="preserve">das düstere Waldstück und </w:t>
      </w:r>
      <w:r w:rsidR="00D45C58">
        <w:rPr>
          <w:rFonts w:ascii="Frutiger LT Std 45 Light" w:hAnsi="Frutiger LT Std 45 Light"/>
          <w:sz w:val="18"/>
          <w:szCs w:val="18"/>
        </w:rPr>
        <w:t xml:space="preserve">das Mädchen </w:t>
      </w:r>
      <w:r>
        <w:rPr>
          <w:rFonts w:ascii="Frutiger LT Std 45 Light" w:hAnsi="Frutiger LT Std 45 Light"/>
          <w:sz w:val="18"/>
          <w:szCs w:val="18"/>
        </w:rPr>
        <w:t xml:space="preserve">ruft: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>Felix, warte auf mich, hier ist es so dunkel.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240A35EE" w14:textId="077B26F9" w:rsidR="00F3240F" w:rsidRDefault="004B429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Gemeinsam gehen sie </w:t>
      </w:r>
      <w:r w:rsidR="00F3240F">
        <w:rPr>
          <w:rFonts w:ascii="Frutiger LT Std 45 Light" w:hAnsi="Frutiger LT Std 45 Light"/>
          <w:sz w:val="18"/>
          <w:szCs w:val="18"/>
        </w:rPr>
        <w:t>weiter</w:t>
      </w:r>
      <w:r>
        <w:rPr>
          <w:rFonts w:ascii="Frutiger LT Std 45 Light" w:hAnsi="Frutiger LT Std 45 Light"/>
          <w:sz w:val="18"/>
          <w:szCs w:val="18"/>
        </w:rPr>
        <w:t xml:space="preserve">. </w:t>
      </w:r>
    </w:p>
    <w:p w14:paraId="570E9C77" w14:textId="6C3167F5" w:rsidR="00531F4D" w:rsidRDefault="00D45C58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>«</w:t>
      </w:r>
      <w:r w:rsidR="00B85F5F">
        <w:rPr>
          <w:rFonts w:ascii="Frutiger LT Std 45 Light" w:hAnsi="Frutiger LT Std 45 Light"/>
          <w:sz w:val="18"/>
          <w:szCs w:val="18"/>
        </w:rPr>
        <w:t>Uff, ich bin</w:t>
      </w:r>
      <w:r w:rsidR="004B4292">
        <w:rPr>
          <w:rFonts w:ascii="Frutiger LT Std 45 Light" w:hAnsi="Frutiger LT Std 45 Light"/>
          <w:sz w:val="18"/>
          <w:szCs w:val="18"/>
        </w:rPr>
        <w:t xml:space="preserve"> froh, haben </w:t>
      </w:r>
      <w:r w:rsidR="00B85F5F">
        <w:rPr>
          <w:rFonts w:ascii="Frutiger LT Std 45 Light" w:hAnsi="Frutiger LT Std 45 Light"/>
          <w:sz w:val="18"/>
          <w:szCs w:val="18"/>
        </w:rPr>
        <w:t>wir das düstere Stück bereits</w:t>
      </w:r>
      <w:r w:rsidR="004B4292">
        <w:rPr>
          <w:rFonts w:ascii="Frutiger LT Std 45 Light" w:hAnsi="Frutiger LT Std 45 Light"/>
          <w:sz w:val="18"/>
          <w:szCs w:val="18"/>
        </w:rPr>
        <w:t xml:space="preserve"> hinter </w:t>
      </w:r>
      <w:r w:rsidR="00B85F5F">
        <w:rPr>
          <w:rFonts w:ascii="Frutiger LT Std 45 Light" w:hAnsi="Frutiger LT Std 45 Light"/>
          <w:sz w:val="18"/>
          <w:szCs w:val="18"/>
        </w:rPr>
        <w:t>uns</w:t>
      </w:r>
      <w:r w:rsidR="00F3240F">
        <w:rPr>
          <w:rFonts w:ascii="Frutiger LT Std 45 Light" w:hAnsi="Frutiger LT Std 45 Light"/>
          <w:sz w:val="18"/>
          <w:szCs w:val="18"/>
        </w:rPr>
        <w:t>», atmet</w:t>
      </w:r>
      <w:r w:rsidR="00F3240F" w:rsidRPr="00F3240F">
        <w:rPr>
          <w:rFonts w:ascii="Frutiger LT Std 45 Light" w:hAnsi="Frutiger LT Std 45 Light"/>
          <w:sz w:val="18"/>
          <w:szCs w:val="18"/>
        </w:rPr>
        <w:t xml:space="preserve"> </w:t>
      </w:r>
      <w:r w:rsidR="00F3240F">
        <w:rPr>
          <w:rFonts w:ascii="Frutiger LT Std 45 Light" w:hAnsi="Frutiger LT Std 45 Light"/>
          <w:sz w:val="18"/>
          <w:szCs w:val="18"/>
        </w:rPr>
        <w:t>Anouk auf.</w:t>
      </w:r>
      <w:r w:rsidR="004B4292">
        <w:rPr>
          <w:rFonts w:ascii="Frutiger LT Std 45 Light" w:hAnsi="Frutiger LT Std 45 Light"/>
          <w:sz w:val="18"/>
          <w:szCs w:val="18"/>
        </w:rPr>
        <w:t xml:space="preserve"> </w:t>
      </w:r>
      <w:r w:rsidR="00F3240F">
        <w:rPr>
          <w:rFonts w:ascii="Frutiger LT Std 45 Light" w:hAnsi="Frutiger LT Std 45 Light"/>
          <w:sz w:val="18"/>
          <w:szCs w:val="18"/>
        </w:rPr>
        <w:t>«</w:t>
      </w:r>
      <w:r w:rsidR="004B4292">
        <w:rPr>
          <w:rFonts w:ascii="Frutiger LT Std 45 Light" w:hAnsi="Frutiger LT Std 45 Light"/>
          <w:sz w:val="18"/>
          <w:szCs w:val="18"/>
        </w:rPr>
        <w:t xml:space="preserve">Vorne kommt auch schon die Kreuzung und dann geht es nicht mehr lange, bis </w:t>
      </w:r>
      <w:r w:rsidR="00B85F5F">
        <w:rPr>
          <w:rFonts w:ascii="Frutiger LT Std 45 Light" w:hAnsi="Frutiger LT Std 45 Light"/>
          <w:sz w:val="18"/>
          <w:szCs w:val="18"/>
        </w:rPr>
        <w:t>wir</w:t>
      </w:r>
      <w:r w:rsidR="004B4292">
        <w:rPr>
          <w:rFonts w:ascii="Frutiger LT Std 45 Light" w:hAnsi="Frutiger LT Std 45 Light"/>
          <w:sz w:val="18"/>
          <w:szCs w:val="18"/>
        </w:rPr>
        <w:t xml:space="preserve"> den Waldrand erreichen.</w:t>
      </w:r>
      <w:r>
        <w:rPr>
          <w:rFonts w:ascii="Frutiger LT Std 45 Light" w:hAnsi="Frutiger LT Std 45 Light"/>
          <w:sz w:val="18"/>
          <w:szCs w:val="18"/>
        </w:rPr>
        <w:t>»</w:t>
      </w:r>
      <w:r w:rsidR="00F3240F" w:rsidRPr="00F3240F">
        <w:rPr>
          <w:rFonts w:ascii="Frutiger LT Std 45 Light" w:hAnsi="Frutiger LT Std 45 Light"/>
          <w:sz w:val="18"/>
          <w:szCs w:val="18"/>
        </w:rPr>
        <w:t xml:space="preserve"> </w:t>
      </w:r>
    </w:p>
    <w:p w14:paraId="1C313C78" w14:textId="0BF6C46A" w:rsidR="004B4292" w:rsidRDefault="004B429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Plötzlich sagt Anouk: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proofErr w:type="spellStart"/>
      <w:r>
        <w:rPr>
          <w:rFonts w:ascii="Frutiger LT Std 45 Light" w:hAnsi="Frutiger LT Std 45 Light"/>
          <w:sz w:val="18"/>
          <w:szCs w:val="18"/>
        </w:rPr>
        <w:t>Psst</w:t>
      </w:r>
      <w:proofErr w:type="spellEnd"/>
      <w:r>
        <w:rPr>
          <w:rFonts w:ascii="Frutiger LT Std 45 Light" w:hAnsi="Frutiger LT Std 45 Light"/>
          <w:sz w:val="18"/>
          <w:szCs w:val="18"/>
        </w:rPr>
        <w:t>, Felix, schau da vorne ist ein Eichhörnchen.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1CFB5509" w14:textId="3E6E0FED" w:rsidR="004B4292" w:rsidRDefault="00D45C58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>«</w:t>
      </w:r>
      <w:r w:rsidR="004B4292">
        <w:rPr>
          <w:rFonts w:ascii="Frutiger LT Std 45 Light" w:hAnsi="Frutiger LT Std 45 Light"/>
          <w:sz w:val="18"/>
          <w:szCs w:val="18"/>
        </w:rPr>
        <w:t xml:space="preserve">Ja, ich sehe es. </w:t>
      </w:r>
      <w:proofErr w:type="gramStart"/>
      <w:r w:rsidR="00025332">
        <w:rPr>
          <w:rFonts w:ascii="Frutiger LT Std 45 Light" w:hAnsi="Frutiger LT Std 45 Light"/>
          <w:sz w:val="18"/>
          <w:szCs w:val="18"/>
        </w:rPr>
        <w:t>Toll</w:t>
      </w:r>
      <w:proofErr w:type="gramEnd"/>
      <w:r w:rsidR="00025332">
        <w:rPr>
          <w:rFonts w:ascii="Frutiger LT Std 45 Light" w:hAnsi="Frutiger LT Std 45 Light"/>
          <w:sz w:val="18"/>
          <w:szCs w:val="18"/>
        </w:rPr>
        <w:t xml:space="preserve">! </w:t>
      </w:r>
      <w:r w:rsidR="004B4292">
        <w:rPr>
          <w:rFonts w:ascii="Frutiger LT Std 45 Light" w:hAnsi="Frutiger LT Std 45 Light"/>
          <w:sz w:val="18"/>
          <w:szCs w:val="18"/>
        </w:rPr>
        <w:t>Komm wir schleichen hinterher. Vielleicht sehen wir wo es wohnt.</w:t>
      </w:r>
      <w:r>
        <w:rPr>
          <w:rFonts w:ascii="Frutiger LT Std 45 Light" w:hAnsi="Frutiger LT Std 45 Light"/>
          <w:sz w:val="18"/>
          <w:szCs w:val="18"/>
        </w:rPr>
        <w:t>»</w:t>
      </w:r>
    </w:p>
    <w:p w14:paraId="260CE8AC" w14:textId="6FE653A0" w:rsidR="004B4292" w:rsidRDefault="0002533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>Sie folgen dem Eichhörnchen und biegen dabei unbemerkt nach links ab.</w:t>
      </w:r>
      <w:r w:rsidR="00777DB2">
        <w:rPr>
          <w:rFonts w:ascii="Frutiger LT Std 45 Light" w:hAnsi="Frutiger LT Std 45 Light"/>
          <w:sz w:val="18"/>
          <w:szCs w:val="18"/>
        </w:rPr>
        <w:t xml:space="preserve"> Nach einer Weile verlässt das Eichhörnchen den Weg und klettert auf eine Tanne.</w:t>
      </w:r>
    </w:p>
    <w:p w14:paraId="3BD60E1F" w14:textId="1CFF7C0A" w:rsidR="00777DB2" w:rsidRDefault="00D45C58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>«</w:t>
      </w:r>
      <w:r w:rsidR="00777DB2">
        <w:rPr>
          <w:rFonts w:ascii="Frutiger LT Std 45 Light" w:hAnsi="Frutiger LT Std 45 Light"/>
          <w:sz w:val="18"/>
          <w:szCs w:val="18"/>
        </w:rPr>
        <w:t>Schade, jetzt ist es so hoch hinaufgeklettert, dass ich es nicht mehr sehen kann</w:t>
      </w:r>
      <w:r>
        <w:rPr>
          <w:rFonts w:ascii="Frutiger LT Std 45 Light" w:hAnsi="Frutiger LT Std 45 Light"/>
          <w:sz w:val="18"/>
          <w:szCs w:val="18"/>
        </w:rPr>
        <w:t>»</w:t>
      </w:r>
      <w:r w:rsidR="00F3240F">
        <w:rPr>
          <w:rFonts w:ascii="Frutiger LT Std 45 Light" w:hAnsi="Frutiger LT Std 45 Light"/>
          <w:sz w:val="18"/>
          <w:szCs w:val="18"/>
        </w:rPr>
        <w:t>, meint Felix.</w:t>
      </w:r>
    </w:p>
    <w:p w14:paraId="53C3E10D" w14:textId="27EEAEAC" w:rsidR="00777DB2" w:rsidRDefault="00777DB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Anouk schaut sich um: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>Felix, wo sind wir hier? Schau, da vorne ist eine Kreuzung. Ich habe das Gefühl, da war ich noch nie.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3BC27DAD" w14:textId="63C9FF14" w:rsidR="00777DB2" w:rsidRDefault="00777DB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Felix überlegt eine Weile und sagt dann: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proofErr w:type="spellStart"/>
      <w:r>
        <w:rPr>
          <w:rFonts w:ascii="Frutiger LT Std 45 Light" w:hAnsi="Frutiger LT Std 45 Light"/>
          <w:sz w:val="18"/>
          <w:szCs w:val="18"/>
        </w:rPr>
        <w:t>Hmm</w:t>
      </w:r>
      <w:proofErr w:type="spellEnd"/>
      <w:r>
        <w:rPr>
          <w:rFonts w:ascii="Frutiger LT Std 45 Light" w:hAnsi="Frutiger LT Std 45 Light"/>
          <w:sz w:val="18"/>
          <w:szCs w:val="18"/>
        </w:rPr>
        <w:t xml:space="preserve">, ich glaube wir haben den falschen Weg genommen. Lass uns </w:t>
      </w:r>
      <w:r w:rsidR="00D45C58">
        <w:rPr>
          <w:rFonts w:ascii="Frutiger LT Std 45 Light" w:hAnsi="Frutiger LT Std 45 Light"/>
          <w:sz w:val="18"/>
          <w:szCs w:val="18"/>
        </w:rPr>
        <w:t xml:space="preserve">dorthin </w:t>
      </w:r>
      <w:r>
        <w:rPr>
          <w:rFonts w:ascii="Frutiger LT Std 45 Light" w:hAnsi="Frutiger LT Std 45 Light"/>
          <w:sz w:val="18"/>
          <w:szCs w:val="18"/>
        </w:rPr>
        <w:t>zurückgehen, von wo wir gekommen sind.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62B8E7FB" w14:textId="1046470E" w:rsidR="00777DB2" w:rsidRDefault="00777DB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Anouk: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 xml:space="preserve">Wenn du meinst. Ich habe </w:t>
      </w:r>
      <w:r w:rsidR="00D45C58">
        <w:rPr>
          <w:rFonts w:ascii="Frutiger LT Std 45 Light" w:hAnsi="Frutiger LT Std 45 Light"/>
          <w:sz w:val="18"/>
          <w:szCs w:val="18"/>
        </w:rPr>
        <w:t>ja gesagt</w:t>
      </w:r>
      <w:r>
        <w:rPr>
          <w:rFonts w:ascii="Frutiger LT Std 45 Light" w:hAnsi="Frutiger LT Std 45 Light"/>
          <w:sz w:val="18"/>
          <w:szCs w:val="18"/>
        </w:rPr>
        <w:t>, dass wir den Weg ohne Mama vielleicht nicht finden.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266C2D06" w14:textId="41F3243D" w:rsidR="00777DB2" w:rsidRDefault="00777DB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Felix: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>Das Eichhörnchen hat mich abgelenkt. Aber komm, wir laufen noch ein Stück zurück.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20B06495" w14:textId="55934C6D" w:rsidR="00777DB2" w:rsidRDefault="00777DB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>Und tatsächlich sind sie nach einer Kurve zurück bei der Kreuzung.</w:t>
      </w:r>
    </w:p>
    <w:p w14:paraId="1D35450B" w14:textId="19A245A7" w:rsidR="00CF605D" w:rsidRDefault="00777DB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Felix: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 xml:space="preserve">Schau, diese Kreuzung kennen wir. Jetzt müssen wir </w:t>
      </w:r>
      <w:r w:rsidR="00F3240F">
        <w:rPr>
          <w:rFonts w:ascii="Frutiger LT Std 45 Light" w:hAnsi="Frutiger LT Std 45 Light"/>
          <w:sz w:val="18"/>
          <w:szCs w:val="18"/>
        </w:rPr>
        <w:t xml:space="preserve">nach </w:t>
      </w:r>
      <w:r>
        <w:rPr>
          <w:rFonts w:ascii="Frutiger LT Std 45 Light" w:hAnsi="Frutiger LT Std 45 Light"/>
          <w:sz w:val="18"/>
          <w:szCs w:val="18"/>
        </w:rPr>
        <w:t>links</w:t>
      </w:r>
      <w:r w:rsidR="00F3240F">
        <w:rPr>
          <w:rFonts w:ascii="Frutiger LT Std 45 Light" w:hAnsi="Frutiger LT Std 45 Light"/>
          <w:sz w:val="18"/>
          <w:szCs w:val="18"/>
        </w:rPr>
        <w:t xml:space="preserve"> gehen</w:t>
      </w:r>
      <w:r>
        <w:rPr>
          <w:rFonts w:ascii="Frutiger LT Std 45 Light" w:hAnsi="Frutiger LT Std 45 Light"/>
          <w:sz w:val="18"/>
          <w:szCs w:val="18"/>
        </w:rPr>
        <w:t>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0594CC6E" w14:textId="48E20447" w:rsidR="00777DB2" w:rsidRDefault="00777DB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Anouk: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>Ja, ich glaube, du hast recht.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586F800F" w14:textId="27E599F7" w:rsidR="00777DB2" w:rsidRDefault="00777DB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>Nach wenigen Minuten erreichen sie den Waldrand.</w:t>
      </w:r>
    </w:p>
    <w:p w14:paraId="2E5061F0" w14:textId="62DF1241" w:rsidR="00777DB2" w:rsidRDefault="00777DB2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Anouk: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 xml:space="preserve">Puh, bin ich froh, dass wir doch noch den richtigen Weg gefunden haben. </w:t>
      </w:r>
      <w:r w:rsidR="00695CD0">
        <w:rPr>
          <w:rFonts w:ascii="Frutiger LT Std 45 Light" w:hAnsi="Frutiger LT Std 45 Light"/>
          <w:sz w:val="18"/>
          <w:szCs w:val="18"/>
        </w:rPr>
        <w:t>Komm, Felix, lass und das letzte Stück rennen. Ich bin schneller als du.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4C3881D4" w14:textId="4139EBFF" w:rsidR="00695CD0" w:rsidRDefault="00695CD0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 xml:space="preserve">Felix rennt ihr sofort hinterher: </w:t>
      </w:r>
      <w:r w:rsidR="00D45C58">
        <w:rPr>
          <w:rFonts w:ascii="Frutiger LT Std 45 Light" w:hAnsi="Frutiger LT Std 45 Light"/>
          <w:sz w:val="18"/>
          <w:szCs w:val="18"/>
        </w:rPr>
        <w:t>«</w:t>
      </w:r>
      <w:r>
        <w:rPr>
          <w:rFonts w:ascii="Frutiger LT Std 45 Light" w:hAnsi="Frutiger LT Std 45 Light"/>
          <w:sz w:val="18"/>
          <w:szCs w:val="18"/>
        </w:rPr>
        <w:t>Ich hole schon noch auf.</w:t>
      </w:r>
      <w:r w:rsidR="00D45C58">
        <w:rPr>
          <w:rFonts w:ascii="Frutiger LT Std 45 Light" w:hAnsi="Frutiger LT Std 45 Light"/>
          <w:sz w:val="18"/>
          <w:szCs w:val="18"/>
        </w:rPr>
        <w:t>»</w:t>
      </w:r>
    </w:p>
    <w:p w14:paraId="5834B7DE" w14:textId="200AA430" w:rsidR="00695CD0" w:rsidRDefault="00695CD0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t>Gleichzeitig kommen Anouk und Felix schwer atmend beim Haus von Anna und Thomas an und klingeln.</w:t>
      </w:r>
    </w:p>
    <w:p w14:paraId="53498234" w14:textId="77777777" w:rsidR="00695CD0" w:rsidRDefault="00695CD0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14:paraId="0504E104" w14:textId="77777777" w:rsidR="00CF605D" w:rsidRDefault="00CF605D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14:paraId="4E2CF72E" w14:textId="3A878CB7" w:rsidR="00CF605D" w:rsidRPr="00CF605D" w:rsidRDefault="00CF605D" w:rsidP="0075533C">
      <w:pPr>
        <w:spacing w:line="276" w:lineRule="auto"/>
        <w:rPr>
          <w:rFonts w:ascii="Frutiger LT Std 45 Light" w:hAnsi="Frutiger LT Std 45 Light"/>
          <w:i/>
          <w:iCs/>
          <w:sz w:val="18"/>
          <w:szCs w:val="18"/>
        </w:rPr>
      </w:pPr>
      <w:r w:rsidRPr="00CF605D">
        <w:rPr>
          <w:rFonts w:ascii="Frutiger LT Std 45 Light" w:hAnsi="Frutiger LT Std 45 Light"/>
          <w:i/>
          <w:iCs/>
          <w:sz w:val="18"/>
          <w:szCs w:val="18"/>
        </w:rPr>
        <w:t>Anmerkungen zur Geschichte: Der Wald kann auch durch den Park oder die Altstadt oder … ersetzt werden.</w:t>
      </w:r>
      <w:r>
        <w:rPr>
          <w:rFonts w:ascii="Frutiger LT Std 45 Light" w:hAnsi="Frutiger LT Std 45 Light"/>
          <w:i/>
          <w:iCs/>
          <w:sz w:val="18"/>
          <w:szCs w:val="18"/>
        </w:rPr>
        <w:t xml:space="preserve"> Es soll ein Ort sein, bei welchem klar ist, dass viele Wege</w:t>
      </w:r>
      <w:r w:rsidR="00D45C58">
        <w:rPr>
          <w:rFonts w:ascii="Frutiger LT Std 45 Light" w:hAnsi="Frutiger LT Std 45 Light"/>
          <w:i/>
          <w:iCs/>
          <w:sz w:val="18"/>
          <w:szCs w:val="18"/>
        </w:rPr>
        <w:t xml:space="preserve"> und </w:t>
      </w:r>
      <w:r>
        <w:rPr>
          <w:rFonts w:ascii="Frutiger LT Std 45 Light" w:hAnsi="Frutiger LT Std 45 Light"/>
          <w:i/>
          <w:iCs/>
          <w:sz w:val="18"/>
          <w:szCs w:val="18"/>
        </w:rPr>
        <w:t>Abzweigungen vorhanden sind und die Schwierigkeit für Kinder darin besteht, sich den richtigen Weg zu merken. Gleichzeitig soll</w:t>
      </w:r>
      <w:r w:rsidR="00F3240F">
        <w:rPr>
          <w:rFonts w:ascii="Frutiger LT Std 45 Light" w:hAnsi="Frutiger LT Std 45 Light"/>
          <w:i/>
          <w:iCs/>
          <w:sz w:val="18"/>
          <w:szCs w:val="18"/>
        </w:rPr>
        <w:t xml:space="preserve"> die Geschichte aber</w:t>
      </w:r>
      <w:r>
        <w:rPr>
          <w:rFonts w:ascii="Frutiger LT Std 45 Light" w:hAnsi="Frutiger LT Std 45 Light"/>
          <w:i/>
          <w:iCs/>
          <w:sz w:val="18"/>
          <w:szCs w:val="18"/>
        </w:rPr>
        <w:t xml:space="preserve"> auch aufzeigen, was</w:t>
      </w:r>
      <w:r w:rsidR="00F3240F">
        <w:rPr>
          <w:rFonts w:ascii="Frutiger LT Std 45 Light" w:hAnsi="Frutiger LT Std 45 Light"/>
          <w:i/>
          <w:iCs/>
          <w:sz w:val="18"/>
          <w:szCs w:val="18"/>
        </w:rPr>
        <w:t xml:space="preserve"> auf diesem Weg alles</w:t>
      </w:r>
      <w:r>
        <w:rPr>
          <w:rFonts w:ascii="Frutiger LT Std 45 Light" w:hAnsi="Frutiger LT Std 45 Light"/>
          <w:i/>
          <w:iCs/>
          <w:sz w:val="18"/>
          <w:szCs w:val="18"/>
        </w:rPr>
        <w:t xml:space="preserve"> an Schönem und Spannendem entdeckt werden kann. In der Altstadt ist dies vielleicht ein Schaufenster mit Spielsachen oder die Kinder hören Musik von einem Strass</w:t>
      </w:r>
      <w:bookmarkStart w:id="0" w:name="_GoBack"/>
      <w:bookmarkEnd w:id="0"/>
      <w:r>
        <w:rPr>
          <w:rFonts w:ascii="Frutiger LT Std 45 Light" w:hAnsi="Frutiger LT Std 45 Light"/>
          <w:i/>
          <w:iCs/>
          <w:sz w:val="18"/>
          <w:szCs w:val="18"/>
        </w:rPr>
        <w:t>enmusiker und folgen ihr.</w:t>
      </w:r>
    </w:p>
    <w:sectPr w:rsidR="00CF605D" w:rsidRPr="00CF605D" w:rsidSect="00A22EE7">
      <w:headerReference w:type="default" r:id="rId7"/>
      <w:footerReference w:type="default" r:id="rId8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6B5D" w14:textId="77777777" w:rsidR="00B13EA5" w:rsidRDefault="00B13EA5" w:rsidP="008E42F7">
      <w:r>
        <w:separator/>
      </w:r>
    </w:p>
  </w:endnote>
  <w:endnote w:type="continuationSeparator" w:id="0">
    <w:p w14:paraId="12FDBD0A" w14:textId="77777777" w:rsidR="00B13EA5" w:rsidRDefault="00B13EA5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7F89" w14:textId="41E284F6" w:rsidR="00B35768" w:rsidRPr="005A198F" w:rsidRDefault="00DE112F" w:rsidP="00B35768">
    <w:pPr>
      <w:pStyle w:val="Fuzeile"/>
    </w:pPr>
    <w:r w:rsidRPr="005A198F">
      <w:t>© 20</w:t>
    </w:r>
    <w:r w:rsidR="006909A5">
      <w:t>20</w:t>
    </w:r>
    <w:r w:rsidRPr="005A198F">
      <w:t xml:space="preserve"> –</w:t>
    </w:r>
    <w:r w:rsidR="00F736E6">
      <w:t xml:space="preserve"> </w:t>
    </w:r>
    <w:r w:rsidRPr="005A198F">
      <w:t>Schulverlag plus AG</w:t>
    </w:r>
    <w:r w:rsidR="00D227B0">
      <w:t xml:space="preserve"> / Bestandteil von Artikel </w:t>
    </w:r>
    <w:r w:rsidR="00644058">
      <w:t>8</w:t>
    </w:r>
    <w:r w:rsidR="006909A5">
      <w:t>9666</w:t>
    </w:r>
    <w:r w:rsidR="00B35768">
      <w:t xml:space="preserve"> / Dossier 4 bis 8 «Unterwegs sein» / Version 1.0 / </w:t>
    </w:r>
    <w:r w:rsidR="00B35768" w:rsidRPr="00B35768">
      <w:t xml:space="preserve">www.4bis8.ch/dossier </w:t>
    </w:r>
    <w:r w:rsidR="00B35768">
      <w:tab/>
    </w:r>
    <w:r w:rsidR="00B35768" w:rsidRPr="005A198F">
      <w:t xml:space="preserve">Seite </w:t>
    </w:r>
    <w:r w:rsidR="00B35768" w:rsidRPr="005A198F">
      <w:fldChar w:fldCharType="begin"/>
    </w:r>
    <w:r w:rsidR="00B35768" w:rsidRPr="005A198F">
      <w:instrText>PAGE  \* Arabic  \* MERGEFORMAT</w:instrText>
    </w:r>
    <w:r w:rsidR="00B35768" w:rsidRPr="005A198F">
      <w:fldChar w:fldCharType="separate"/>
    </w:r>
    <w:r w:rsidR="00B35768">
      <w:t>1</w:t>
    </w:r>
    <w:r w:rsidR="00B35768" w:rsidRPr="005A198F">
      <w:fldChar w:fldCharType="end"/>
    </w:r>
    <w:r w:rsidR="00B35768" w:rsidRPr="005A198F">
      <w:t xml:space="preserve"> von </w:t>
    </w:r>
    <w:r w:rsidR="00B35768">
      <w:rPr>
        <w:noProof/>
      </w:rPr>
      <w:fldChar w:fldCharType="begin"/>
    </w:r>
    <w:r w:rsidR="00B35768">
      <w:rPr>
        <w:noProof/>
      </w:rPr>
      <w:instrText>NUMPAGES  \* Arabic  \* MERGEFORMAT</w:instrText>
    </w:r>
    <w:r w:rsidR="00B35768">
      <w:rPr>
        <w:noProof/>
      </w:rPr>
      <w:fldChar w:fldCharType="separate"/>
    </w:r>
    <w:r w:rsidR="00B35768">
      <w:rPr>
        <w:noProof/>
      </w:rPr>
      <w:t>1</w:t>
    </w:r>
    <w:r w:rsidR="00B35768">
      <w:rPr>
        <w:noProof/>
      </w:rPr>
      <w:fldChar w:fldCharType="end"/>
    </w:r>
  </w:p>
  <w:p w14:paraId="500BFCE2" w14:textId="77777777" w:rsidR="006909A5" w:rsidRDefault="00644058" w:rsidP="00644058">
    <w:pPr>
      <w:pStyle w:val="Fuzeile"/>
    </w:pPr>
    <w:r w:rsidRPr="005A198F">
      <w:t xml:space="preserve">Der Verlag übernimmt die inhaltliche und rechtliche Verantwortung für das Originaldokument, nicht aber für die individuellen Anpassungen. </w:t>
    </w:r>
  </w:p>
  <w:p w14:paraId="0C2696BF" w14:textId="2A13AE21" w:rsidR="00F35EC3" w:rsidRPr="005A198F" w:rsidRDefault="00F35EC3" w:rsidP="00644058">
    <w:pPr>
      <w:pStyle w:val="Fuzeile"/>
    </w:pPr>
    <w: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A19F9" w14:textId="77777777" w:rsidR="00B13EA5" w:rsidRDefault="00B13EA5" w:rsidP="008E42F7">
      <w:r>
        <w:separator/>
      </w:r>
    </w:p>
  </w:footnote>
  <w:footnote w:type="continuationSeparator" w:id="0">
    <w:p w14:paraId="34853209" w14:textId="77777777" w:rsidR="00B13EA5" w:rsidRDefault="00B13EA5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7DEA" w14:textId="77777777"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7AD6A997" wp14:editId="1835059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4532C" w14:textId="77777777" w:rsidR="00132140" w:rsidRPr="00963190" w:rsidRDefault="00B35768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unterwegs sein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3"/>
    <w:rsid w:val="0000769E"/>
    <w:rsid w:val="00025332"/>
    <w:rsid w:val="00084341"/>
    <w:rsid w:val="00122B6B"/>
    <w:rsid w:val="00132140"/>
    <w:rsid w:val="00194408"/>
    <w:rsid w:val="001B5B5B"/>
    <w:rsid w:val="001F321D"/>
    <w:rsid w:val="002667DF"/>
    <w:rsid w:val="0028058E"/>
    <w:rsid w:val="003039EB"/>
    <w:rsid w:val="00305E79"/>
    <w:rsid w:val="003241F9"/>
    <w:rsid w:val="00376145"/>
    <w:rsid w:val="00412C05"/>
    <w:rsid w:val="0041770B"/>
    <w:rsid w:val="004B4292"/>
    <w:rsid w:val="00531F4D"/>
    <w:rsid w:val="00545950"/>
    <w:rsid w:val="0057371A"/>
    <w:rsid w:val="005A198F"/>
    <w:rsid w:val="005A62C1"/>
    <w:rsid w:val="005A7994"/>
    <w:rsid w:val="005C4F03"/>
    <w:rsid w:val="005C743C"/>
    <w:rsid w:val="005D02B8"/>
    <w:rsid w:val="005E079C"/>
    <w:rsid w:val="00644058"/>
    <w:rsid w:val="00653821"/>
    <w:rsid w:val="006909A5"/>
    <w:rsid w:val="00695CD0"/>
    <w:rsid w:val="006A521E"/>
    <w:rsid w:val="007062BD"/>
    <w:rsid w:val="0075533C"/>
    <w:rsid w:val="00777DB2"/>
    <w:rsid w:val="0079249F"/>
    <w:rsid w:val="007943EA"/>
    <w:rsid w:val="00803922"/>
    <w:rsid w:val="0088544E"/>
    <w:rsid w:val="008E2A85"/>
    <w:rsid w:val="008E42F7"/>
    <w:rsid w:val="00963190"/>
    <w:rsid w:val="00977C1C"/>
    <w:rsid w:val="009C5A13"/>
    <w:rsid w:val="00A04D8F"/>
    <w:rsid w:val="00A077E7"/>
    <w:rsid w:val="00A22EE7"/>
    <w:rsid w:val="00A41795"/>
    <w:rsid w:val="00A97DE7"/>
    <w:rsid w:val="00AC24B4"/>
    <w:rsid w:val="00AF6834"/>
    <w:rsid w:val="00B13EA5"/>
    <w:rsid w:val="00B3314F"/>
    <w:rsid w:val="00B355EC"/>
    <w:rsid w:val="00B35768"/>
    <w:rsid w:val="00B4417B"/>
    <w:rsid w:val="00B65021"/>
    <w:rsid w:val="00B717D0"/>
    <w:rsid w:val="00B85F5F"/>
    <w:rsid w:val="00BA3446"/>
    <w:rsid w:val="00BF1817"/>
    <w:rsid w:val="00C02B4C"/>
    <w:rsid w:val="00CF605D"/>
    <w:rsid w:val="00D227B0"/>
    <w:rsid w:val="00D45C58"/>
    <w:rsid w:val="00D96053"/>
    <w:rsid w:val="00DB6D96"/>
    <w:rsid w:val="00DE112F"/>
    <w:rsid w:val="00DF5224"/>
    <w:rsid w:val="00E43786"/>
    <w:rsid w:val="00E75060"/>
    <w:rsid w:val="00EA3331"/>
    <w:rsid w:val="00EA75CF"/>
    <w:rsid w:val="00F3240F"/>
    <w:rsid w:val="00F35060"/>
    <w:rsid w:val="00F35EC3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7CC62E"/>
  <w15:docId w15:val="{7E47BD82-184B-4D6E-827C-AFD835E5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76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9-01\Kopie%20Projekte%20dfs\04_Umsetzungsphase\02_Inhalte\Downloads%20Basis\Grundlagenmaterial\Downloads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F216-8577-4360-9F67-B4012727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Downloads Vorlage</Template>
  <TotalTime>0</TotalTime>
  <Pages>1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Wyssen Hans-Peter</dc:creator>
  <cp:keywords/>
  <dc:description/>
  <cp:lastModifiedBy>Wyssen Hanspeter</cp:lastModifiedBy>
  <cp:revision>2</cp:revision>
  <cp:lastPrinted>2016-08-15T09:07:00Z</cp:lastPrinted>
  <dcterms:created xsi:type="dcterms:W3CDTF">2020-03-16T07:45:00Z</dcterms:created>
  <dcterms:modified xsi:type="dcterms:W3CDTF">2020-03-16T07:45:00Z</dcterms:modified>
</cp:coreProperties>
</file>