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7D22" w14:textId="77777777" w:rsidR="008E42F7" w:rsidRDefault="001507DF" w:rsidP="00AC24B4">
      <w:pPr>
        <w:pStyle w:val="01Haupttitel"/>
        <w:jc w:val="left"/>
      </w:pPr>
      <w:r>
        <w:t>einleitung</w:t>
      </w:r>
      <w:r w:rsidR="008E2A85">
        <w:t xml:space="preserve">: </w:t>
      </w:r>
      <w:r>
        <w:t>Kompetenzraster</w:t>
      </w:r>
    </w:p>
    <w:tbl>
      <w:tblPr>
        <w:tblStyle w:val="Tabellenraster"/>
        <w:tblW w:w="15023" w:type="dxa"/>
        <w:tblInd w:w="0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</w:tblGrid>
      <w:tr w:rsidR="001507DF" w14:paraId="4C40127A" w14:textId="77777777" w:rsidTr="001507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6707" w14:textId="77777777" w:rsidR="001507DF" w:rsidRPr="00E347D8" w:rsidRDefault="001507DF">
            <w:pPr>
              <w:pStyle w:val="05Grundtext"/>
              <w:jc w:val="left"/>
              <w:rPr>
                <w:lang w:val="fr-CH"/>
              </w:rPr>
            </w:pPr>
            <w:r w:rsidRPr="00E347D8">
              <w:rPr>
                <w:lang w:val="fr-CH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6409" w14:textId="4D460B74" w:rsidR="00E347D8" w:rsidRPr="00E347D8" w:rsidRDefault="00E347D8" w:rsidP="002B6611">
            <w:pPr>
              <w:pStyle w:val="05Grundtext"/>
              <w:jc w:val="left"/>
              <w:rPr>
                <w:lang w:val="de-CH"/>
              </w:rPr>
            </w:pPr>
            <w:r w:rsidRPr="00E347D8">
              <w:rPr>
                <w:lang w:val="de-CH"/>
              </w:rPr>
              <w:t>Unterschiedliche Regenstärken wahrnehmen und benennen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AE12" w14:textId="7545AFD4" w:rsidR="001507DF" w:rsidRPr="00E347D8" w:rsidRDefault="00E347D8">
            <w:pPr>
              <w:pStyle w:val="05Grundtext"/>
              <w:jc w:val="left"/>
              <w:rPr>
                <w:lang w:val="de-CH"/>
              </w:rPr>
            </w:pPr>
            <w:r w:rsidRPr="00E347D8">
              <w:rPr>
                <w:lang w:val="de-CH"/>
              </w:rPr>
              <w:t>Regen</w:t>
            </w:r>
            <w:r>
              <w:rPr>
                <w:lang w:val="de-CH"/>
              </w:rPr>
              <w:t>stärken bzw. Regen</w:t>
            </w:r>
            <w:r w:rsidR="002B6611" w:rsidRPr="00E347D8">
              <w:rPr>
                <w:lang w:val="de-CH"/>
              </w:rPr>
              <w:t xml:space="preserve">mengen vergleichen und Steigerungsformen </w:t>
            </w:r>
            <w:r w:rsidR="001507DF" w:rsidRPr="00E347D8">
              <w:rPr>
                <w:lang w:val="de-CH"/>
              </w:rPr>
              <w:t>korrekt anwenden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CBAC" w14:textId="0D7750BB" w:rsidR="001507DF" w:rsidRPr="00E347D8" w:rsidRDefault="00A04539" w:rsidP="002B6611">
            <w:pPr>
              <w:pStyle w:val="05Grundtext"/>
              <w:jc w:val="left"/>
              <w:rPr>
                <w:lang w:val="de-CH"/>
              </w:rPr>
            </w:pPr>
            <w:r w:rsidRPr="00E347D8">
              <w:rPr>
                <w:lang w:val="de-CH"/>
              </w:rPr>
              <w:t>G</w:t>
            </w:r>
            <w:r w:rsidR="002B6611" w:rsidRPr="00E347D8">
              <w:rPr>
                <w:lang w:val="de-CH"/>
              </w:rPr>
              <w:t>eeignete Gefässe für Regenmesser (begründet) auswählen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44DF" w14:textId="77777777" w:rsidR="001507DF" w:rsidRPr="00E347D8" w:rsidRDefault="002B6611" w:rsidP="002B6611">
            <w:pPr>
              <w:pStyle w:val="05Grundtext"/>
              <w:jc w:val="left"/>
              <w:rPr>
                <w:lang w:val="de-CH"/>
              </w:rPr>
            </w:pPr>
            <w:r w:rsidRPr="00E347D8">
              <w:rPr>
                <w:lang w:val="de-CH"/>
              </w:rPr>
              <w:t xml:space="preserve">Regenmengen auf einer Skala korrekt dokumentieren </w:t>
            </w:r>
          </w:p>
        </w:tc>
      </w:tr>
      <w:tr w:rsidR="001507DF" w14:paraId="4FAA2D15" w14:textId="77777777" w:rsidTr="001507DF">
        <w:trPr>
          <w:trHeight w:val="16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A8B6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884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717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3712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859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507DF" w14:paraId="57F32DAF" w14:textId="77777777" w:rsidTr="001507DF">
        <w:trPr>
          <w:trHeight w:val="16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54CC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B9B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673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C03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797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507DF" w14:paraId="74F507ED" w14:textId="77777777" w:rsidTr="001507DF">
        <w:trPr>
          <w:trHeight w:val="16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6466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r>
              <w:rPr>
                <w:rFonts w:ascii="Frutiger LT Std 45 Light" w:hAnsi="Frutiger LT Std 45 Light"/>
                <w:sz w:val="16"/>
                <w:szCs w:val="16"/>
                <w:lang w:val="fr-CH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E04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BCD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420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27E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507DF" w14:paraId="2F4FDB44" w14:textId="77777777" w:rsidTr="001507DF">
        <w:trPr>
          <w:trHeight w:val="16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E79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012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C9B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DBF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08B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</w:tbl>
    <w:p w14:paraId="5992A6E1" w14:textId="77777777" w:rsidR="00412C05" w:rsidRPr="0075533C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  <w:bookmarkStart w:id="0" w:name="_GoBack"/>
      <w:bookmarkEnd w:id="0"/>
    </w:p>
    <w:sectPr w:rsidR="00412C05" w:rsidRPr="0075533C" w:rsidSect="001507DF">
      <w:headerReference w:type="default" r:id="rId7"/>
      <w:footerReference w:type="default" r:id="rId8"/>
      <w:pgSz w:w="16840" w:h="11900" w:orient="landscape"/>
      <w:pgMar w:top="1134" w:right="2835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29CC" w14:textId="77777777" w:rsidR="0019700F" w:rsidRDefault="0019700F" w:rsidP="008E42F7">
      <w:r>
        <w:separator/>
      </w:r>
    </w:p>
  </w:endnote>
  <w:endnote w:type="continuationSeparator" w:id="0">
    <w:p w14:paraId="56DC46C6" w14:textId="77777777" w:rsidR="0019700F" w:rsidRDefault="0019700F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8E23" w14:textId="77777777"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E347D8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5206DE">
      <w:rPr>
        <w:noProof/>
      </w:rPr>
      <w:fldChar w:fldCharType="begin"/>
    </w:r>
    <w:r w:rsidR="005206DE">
      <w:rPr>
        <w:noProof/>
      </w:rPr>
      <w:instrText>NUMPAGES  \* Arabic  \* MERGEFORMAT</w:instrText>
    </w:r>
    <w:r w:rsidR="005206DE">
      <w:rPr>
        <w:noProof/>
      </w:rPr>
      <w:fldChar w:fldCharType="separate"/>
    </w:r>
    <w:r w:rsidR="00E347D8">
      <w:rPr>
        <w:noProof/>
      </w:rPr>
      <w:t>2</w:t>
    </w:r>
    <w:r w:rsidR="005206DE">
      <w:rPr>
        <w:noProof/>
      </w:rPr>
      <w:fldChar w:fldCharType="end"/>
    </w:r>
  </w:p>
  <w:p w14:paraId="7CC8D1FE" w14:textId="77777777" w:rsidR="00DE112F" w:rsidRDefault="00DE112F" w:rsidP="005A198F">
    <w:pPr>
      <w:pStyle w:val="Fuzeile"/>
    </w:pPr>
    <w:r w:rsidRPr="005A198F">
      <w:t>© 201</w:t>
    </w:r>
    <w:r w:rsidR="00BA3446">
      <w:t>8</w:t>
    </w:r>
    <w:r w:rsidRPr="005A198F">
      <w:t xml:space="preserve"> – Zeitschrift 4 bis 8, Schulverlag plus AG</w:t>
    </w:r>
    <w:r w:rsidR="00D227B0">
      <w:t xml:space="preserve"> / Bestandteil von Artikel </w:t>
    </w:r>
    <w:r w:rsidR="00644058">
      <w:t>89255</w:t>
    </w:r>
  </w:p>
  <w:p w14:paraId="3F2CFDA0" w14:textId="77777777" w:rsidR="005D02B8" w:rsidRPr="005A198F" w:rsidRDefault="00644058" w:rsidP="00644058">
    <w:pPr>
      <w:pStyle w:val="Fuzeile"/>
    </w:pPr>
    <w:r w:rsidRPr="00356A7E">
      <w:t>Dies ist ein editierbares Arbeitsblatt.</w:t>
    </w:r>
    <w:r w:rsidRPr="005A198F">
      <w:t xml:space="preserve"> Der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CDF7" w14:textId="77777777" w:rsidR="0019700F" w:rsidRDefault="0019700F" w:rsidP="008E42F7">
      <w:r>
        <w:separator/>
      </w:r>
    </w:p>
  </w:footnote>
  <w:footnote w:type="continuationSeparator" w:id="0">
    <w:p w14:paraId="634E7C9B" w14:textId="77777777" w:rsidR="0019700F" w:rsidRDefault="0019700F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E793" w14:textId="77777777"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430DB86A" wp14:editId="006896A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2D7C8" w14:textId="77777777" w:rsidR="00132140" w:rsidRPr="00963190" w:rsidRDefault="00644058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wenn es regnet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DF"/>
    <w:rsid w:val="00122B6B"/>
    <w:rsid w:val="00132140"/>
    <w:rsid w:val="001507DF"/>
    <w:rsid w:val="0019700F"/>
    <w:rsid w:val="001F321D"/>
    <w:rsid w:val="002667DF"/>
    <w:rsid w:val="002B6611"/>
    <w:rsid w:val="00305E79"/>
    <w:rsid w:val="003241F9"/>
    <w:rsid w:val="00356A7E"/>
    <w:rsid w:val="00376145"/>
    <w:rsid w:val="00412C05"/>
    <w:rsid w:val="0041770B"/>
    <w:rsid w:val="004651B5"/>
    <w:rsid w:val="005206DE"/>
    <w:rsid w:val="00545950"/>
    <w:rsid w:val="005A198F"/>
    <w:rsid w:val="005A7994"/>
    <w:rsid w:val="005C4F03"/>
    <w:rsid w:val="005D02B8"/>
    <w:rsid w:val="005E079C"/>
    <w:rsid w:val="005F1D8B"/>
    <w:rsid w:val="00644058"/>
    <w:rsid w:val="00653821"/>
    <w:rsid w:val="006A521E"/>
    <w:rsid w:val="007062BD"/>
    <w:rsid w:val="0075533C"/>
    <w:rsid w:val="0079249F"/>
    <w:rsid w:val="007943EA"/>
    <w:rsid w:val="00803922"/>
    <w:rsid w:val="0088544E"/>
    <w:rsid w:val="008E2A85"/>
    <w:rsid w:val="008E42F7"/>
    <w:rsid w:val="00963190"/>
    <w:rsid w:val="00A04539"/>
    <w:rsid w:val="00A04D8F"/>
    <w:rsid w:val="00A22EE7"/>
    <w:rsid w:val="00A97DE7"/>
    <w:rsid w:val="00AC24B4"/>
    <w:rsid w:val="00AF6834"/>
    <w:rsid w:val="00B3314F"/>
    <w:rsid w:val="00B355EC"/>
    <w:rsid w:val="00B717D0"/>
    <w:rsid w:val="00BA3446"/>
    <w:rsid w:val="00BF1817"/>
    <w:rsid w:val="00C02B4C"/>
    <w:rsid w:val="00D227B0"/>
    <w:rsid w:val="00DB6D96"/>
    <w:rsid w:val="00DE112F"/>
    <w:rsid w:val="00DF5224"/>
    <w:rsid w:val="00E347D8"/>
    <w:rsid w:val="00E43786"/>
    <w:rsid w:val="00EA3331"/>
    <w:rsid w:val="00F35060"/>
    <w:rsid w:val="00F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648E5E"/>
  <w15:docId w15:val="{3FB7BF8C-4DB5-425F-8412-CA5B46E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50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045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5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5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5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8-02\Dossier%2002-2018%20AutorInnen\Downloads%20ganzes%20Dossier\Vorlage%20Downloa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1AC8-2870-4A81-832D-A5A9558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Downloads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Hans-Peter</cp:lastModifiedBy>
  <cp:revision>2</cp:revision>
  <cp:lastPrinted>2016-08-15T09:07:00Z</cp:lastPrinted>
  <dcterms:created xsi:type="dcterms:W3CDTF">2018-10-01T15:35:00Z</dcterms:created>
  <dcterms:modified xsi:type="dcterms:W3CDTF">2018-10-01T15:35:00Z</dcterms:modified>
</cp:coreProperties>
</file>