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7" w:rsidRPr="0088544E" w:rsidRDefault="00882172" w:rsidP="00AD3A84">
      <w:pPr>
        <w:pStyle w:val="01Haupttitel"/>
      </w:pPr>
      <w:r>
        <w:t xml:space="preserve">BAustein 2: </w:t>
      </w:r>
      <w:bookmarkStart w:id="0" w:name="_GoBack"/>
      <w:bookmarkEnd w:id="0"/>
      <w:r w:rsidR="008E42F7" w:rsidRPr="0088544E">
        <w:t xml:space="preserve">Vorlage </w:t>
      </w:r>
      <w:r w:rsidR="00AD3A84">
        <w:t>Popcorntüten</w:t>
      </w:r>
    </w:p>
    <w:p w:rsidR="008E42F7" w:rsidRDefault="008E42F7" w:rsidP="0088544E">
      <w:pPr>
        <w:pStyle w:val="05Grundtext"/>
      </w:pPr>
    </w:p>
    <w:p w:rsidR="008E42F7" w:rsidRDefault="00AD3A84" w:rsidP="0088544E">
      <w:pPr>
        <w:pStyle w:val="05Grundtext"/>
        <w:rPr>
          <w:rStyle w:val="KopfzeileZchn"/>
        </w:rPr>
      </w:pPr>
      <w:r>
        <w:rPr>
          <w:rStyle w:val="KopfzeileZchn"/>
        </w:rPr>
        <w:t>Auf der folgenden Seite finden Sie die veränderbare Vorlage. Diese erste Seite können Sie löschen.</w:t>
      </w:r>
    </w:p>
    <w:p w:rsidR="00FA01D5" w:rsidRDefault="00FA01D5">
      <w:pPr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br w:type="page"/>
      </w:r>
    </w:p>
    <w:p w:rsidR="00FA01D5" w:rsidRDefault="00FA01D5" w:rsidP="00AD3A84">
      <w:pPr>
        <w:rPr>
          <w:rFonts w:ascii="Frutiger LT Std 45 Light" w:hAnsi="Frutiger LT Std 45 Light"/>
          <w:sz w:val="18"/>
          <w:szCs w:val="18"/>
        </w:rPr>
        <w:sectPr w:rsidR="00FA01D5" w:rsidSect="00AD3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1134" w:bottom="851" w:left="1134" w:header="851" w:footer="851" w:gutter="0"/>
          <w:cols w:space="708"/>
          <w:docGrid w:linePitch="360"/>
        </w:sectPr>
      </w:pPr>
    </w:p>
    <w:p w:rsidR="00AD3A84" w:rsidRDefault="00AD3A84" w:rsidP="00AD3A84">
      <w:pPr>
        <w:rPr>
          <w:rFonts w:ascii="Action Jackson" w:hAnsi="Action Jackson"/>
          <w:sz w:val="96"/>
          <w:szCs w:val="96"/>
        </w:rPr>
      </w:pPr>
      <w:r>
        <w:rPr>
          <w:rFonts w:ascii="Action Jackson" w:hAnsi="Action Jackson"/>
          <w:noProof/>
          <w:sz w:val="96"/>
          <w:szCs w:val="96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79F2" wp14:editId="50A225C9">
                <wp:simplePos x="0" y="0"/>
                <wp:positionH relativeFrom="column">
                  <wp:posOffset>1310005</wp:posOffset>
                </wp:positionH>
                <wp:positionV relativeFrom="paragraph">
                  <wp:posOffset>809625</wp:posOffset>
                </wp:positionV>
                <wp:extent cx="462915" cy="459740"/>
                <wp:effectExtent l="25400" t="0" r="45085" b="48260"/>
                <wp:wrapThrough wrapText="bothSides">
                  <wp:wrapPolygon edited="0">
                    <wp:start x="5926" y="0"/>
                    <wp:lineTo x="-1185" y="1193"/>
                    <wp:lineTo x="-1185" y="17901"/>
                    <wp:lineTo x="3556" y="22674"/>
                    <wp:lineTo x="7111" y="22674"/>
                    <wp:lineTo x="14222" y="22674"/>
                    <wp:lineTo x="21333" y="19094"/>
                    <wp:lineTo x="22519" y="10740"/>
                    <wp:lineTo x="21333" y="0"/>
                    <wp:lineTo x="5926" y="0"/>
                  </wp:wrapPolygon>
                </wp:wrapThrough>
                <wp:docPr id="3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97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3" o:spid="_x0000_s1026" style="position:absolute;margin-left:103.15pt;margin-top:63.75pt;width:36.4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0288,278579;23146,270097;74238,371400;62365,375454;176572,416001;169414,397484;308899,369825;306038,390140;365714,244279;400550,320222;447892,163399;432375,191878;410666,57744;411480,71196;311589,42058;319540,24903;237255,50231;241102,35438;150019,55254;163949,69600;44223,168029;41791,152927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06702" wp14:editId="79CCB381">
                <wp:simplePos x="0" y="0"/>
                <wp:positionH relativeFrom="column">
                  <wp:posOffset>1544955</wp:posOffset>
                </wp:positionH>
                <wp:positionV relativeFrom="paragraph">
                  <wp:posOffset>1610360</wp:posOffset>
                </wp:positionV>
                <wp:extent cx="634365" cy="588010"/>
                <wp:effectExtent l="25400" t="0" r="51435" b="46990"/>
                <wp:wrapThrough wrapText="bothSides">
                  <wp:wrapPolygon edited="0">
                    <wp:start x="6919" y="0"/>
                    <wp:lineTo x="-865" y="1866"/>
                    <wp:lineTo x="-865" y="20527"/>
                    <wp:lineTo x="8649" y="22393"/>
                    <wp:lineTo x="13838" y="22393"/>
                    <wp:lineTo x="14703" y="22393"/>
                    <wp:lineTo x="22486" y="15862"/>
                    <wp:lineTo x="22486" y="11197"/>
                    <wp:lineTo x="21622" y="4665"/>
                    <wp:lineTo x="19892" y="0"/>
                    <wp:lineTo x="6919" y="0"/>
                  </wp:wrapPolygon>
                </wp:wrapThrough>
                <wp:docPr id="4" name="Wol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5880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4" o:spid="_x0000_s1026" style="position:absolute;margin-left:121.65pt;margin-top:126.8pt;width:49.9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8914,356304;31718,345456;101733,475022;85463,480208;241969,532067;232160,508384;423306,473008;419386,498992;501163,312435;548902,409565;613778,208989;592515,245413;562764,73855;563880,91060;426992,53792;437888,31851;325127,64246;330398,45326;205581,70670;224671,89018;60602,214909;57269,195595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F5EC3" wp14:editId="11B34545">
                <wp:simplePos x="0" y="0"/>
                <wp:positionH relativeFrom="column">
                  <wp:posOffset>1635760</wp:posOffset>
                </wp:positionH>
                <wp:positionV relativeFrom="paragraph">
                  <wp:posOffset>2403475</wp:posOffset>
                </wp:positionV>
                <wp:extent cx="615950" cy="588010"/>
                <wp:effectExtent l="25400" t="0" r="44450" b="46990"/>
                <wp:wrapThrough wrapText="bothSides">
                  <wp:wrapPolygon edited="0">
                    <wp:start x="6235" y="0"/>
                    <wp:lineTo x="-891" y="2799"/>
                    <wp:lineTo x="-891" y="20527"/>
                    <wp:lineTo x="8016" y="22393"/>
                    <wp:lineTo x="13361" y="22393"/>
                    <wp:lineTo x="14252" y="22393"/>
                    <wp:lineTo x="22268" y="15862"/>
                    <wp:lineTo x="22268" y="10263"/>
                    <wp:lineTo x="21377" y="3732"/>
                    <wp:lineTo x="19596" y="0"/>
                    <wp:lineTo x="6235" y="0"/>
                  </wp:wrapPolygon>
                </wp:wrapThrough>
                <wp:docPr id="9" name="Wolk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80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9" o:spid="_x0000_s1026" style="position:absolute;margin-left:128.8pt;margin-top:189.25pt;width:48.5pt;height:4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6913,356304;30798,345456;98780,475022;82982,480208;234945,532067;225421,508384;411018,473008;407211,498992;486615,312435;532968,409565;595960,208989;575314,245413;546427,73855;547511,91060;414597,53792;425177,31851;315689,64246;320807,45326;199613,70670;218149,89018;58843,214909;55607,195595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52728" wp14:editId="1A6C0120">
                <wp:simplePos x="0" y="0"/>
                <wp:positionH relativeFrom="column">
                  <wp:posOffset>862965</wp:posOffset>
                </wp:positionH>
                <wp:positionV relativeFrom="paragraph">
                  <wp:posOffset>2645410</wp:posOffset>
                </wp:positionV>
                <wp:extent cx="462915" cy="459740"/>
                <wp:effectExtent l="25400" t="0" r="45085" b="48260"/>
                <wp:wrapThrough wrapText="bothSides">
                  <wp:wrapPolygon edited="0">
                    <wp:start x="5926" y="0"/>
                    <wp:lineTo x="-1185" y="1193"/>
                    <wp:lineTo x="-1185" y="17901"/>
                    <wp:lineTo x="3556" y="22674"/>
                    <wp:lineTo x="7111" y="22674"/>
                    <wp:lineTo x="14222" y="22674"/>
                    <wp:lineTo x="21333" y="19094"/>
                    <wp:lineTo x="22519" y="10740"/>
                    <wp:lineTo x="21333" y="0"/>
                    <wp:lineTo x="5926" y="0"/>
                  </wp:wrapPolygon>
                </wp:wrapThrough>
                <wp:docPr id="8" name="Wol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97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8" o:spid="_x0000_s1026" style="position:absolute;margin-left:67.95pt;margin-top:208.3pt;width:36.4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0288,278579;23146,270097;74238,371400;62365,375454;176572,416001;169414,397484;308899,369825;306038,390140;365714,244279;400550,320222;447892,163399;432375,191878;410666,57744;411480,71196;311589,42058;319540,24903;237255,50231;241102,35438;150019,55254;163949,69600;44223,168029;41791,152927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3E910" wp14:editId="45C0ECBE">
                <wp:simplePos x="0" y="0"/>
                <wp:positionH relativeFrom="column">
                  <wp:posOffset>-40640</wp:posOffset>
                </wp:positionH>
                <wp:positionV relativeFrom="paragraph">
                  <wp:posOffset>2289175</wp:posOffset>
                </wp:positionV>
                <wp:extent cx="615950" cy="588010"/>
                <wp:effectExtent l="25400" t="0" r="44450" b="46990"/>
                <wp:wrapThrough wrapText="bothSides">
                  <wp:wrapPolygon edited="0">
                    <wp:start x="6235" y="0"/>
                    <wp:lineTo x="-891" y="2799"/>
                    <wp:lineTo x="-891" y="20527"/>
                    <wp:lineTo x="8016" y="22393"/>
                    <wp:lineTo x="13361" y="22393"/>
                    <wp:lineTo x="14252" y="22393"/>
                    <wp:lineTo x="22268" y="15862"/>
                    <wp:lineTo x="22268" y="10263"/>
                    <wp:lineTo x="21377" y="3732"/>
                    <wp:lineTo x="19596" y="0"/>
                    <wp:lineTo x="6235" y="0"/>
                  </wp:wrapPolygon>
                </wp:wrapThrough>
                <wp:docPr id="7" name="Wol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80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7" o:spid="_x0000_s1026" style="position:absolute;margin-left:-3.2pt;margin-top:180.25pt;width:48.5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6913,356304;30798,345456;98780,475022;82982,480208;234945,532067;225421,508384;411018,473008;407211,498992;486615,312435;532968,409565;595960,208989;575314,245413;546427,73855;547511,91060;414597,53792;425177,31851;315689,64246;320807,45326;199613,70670;218149,89018;58843,214909;55607,195595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71E60" wp14:editId="64650B2F">
                <wp:simplePos x="0" y="0"/>
                <wp:positionH relativeFrom="column">
                  <wp:posOffset>551180</wp:posOffset>
                </wp:positionH>
                <wp:positionV relativeFrom="paragraph">
                  <wp:posOffset>1618615</wp:posOffset>
                </wp:positionV>
                <wp:extent cx="615950" cy="588010"/>
                <wp:effectExtent l="25400" t="0" r="44450" b="46990"/>
                <wp:wrapThrough wrapText="bothSides">
                  <wp:wrapPolygon edited="0">
                    <wp:start x="6235" y="0"/>
                    <wp:lineTo x="-891" y="2799"/>
                    <wp:lineTo x="-891" y="20527"/>
                    <wp:lineTo x="8016" y="22393"/>
                    <wp:lineTo x="13361" y="22393"/>
                    <wp:lineTo x="14252" y="22393"/>
                    <wp:lineTo x="22268" y="15862"/>
                    <wp:lineTo x="22268" y="10263"/>
                    <wp:lineTo x="21377" y="3732"/>
                    <wp:lineTo x="19596" y="0"/>
                    <wp:lineTo x="6235" y="0"/>
                  </wp:wrapPolygon>
                </wp:wrapThrough>
                <wp:docPr id="6" name="Wol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80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6" o:spid="_x0000_s1026" style="position:absolute;margin-left:43.4pt;margin-top:127.45pt;width:48.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6913,356304;30798,345456;98780,475022;82982,480208;234945,532067;225421,508384;411018,473008;407211,498992;486615,312435;532968,409565;595960,208989;575314,245413;546427,73855;547511,91060;414597,53792;425177,31851;315689,64246;320807,45326;199613,70670;218149,89018;58843,214909;55607,195595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B00C4" wp14:editId="0B0907E5">
                <wp:simplePos x="0" y="0"/>
                <wp:positionH relativeFrom="column">
                  <wp:posOffset>21590</wp:posOffset>
                </wp:positionH>
                <wp:positionV relativeFrom="paragraph">
                  <wp:posOffset>1037590</wp:posOffset>
                </wp:positionV>
                <wp:extent cx="615315" cy="438150"/>
                <wp:effectExtent l="25400" t="0" r="45085" b="44450"/>
                <wp:wrapThrough wrapText="bothSides">
                  <wp:wrapPolygon edited="0">
                    <wp:start x="6241" y="0"/>
                    <wp:lineTo x="-892" y="1252"/>
                    <wp:lineTo x="-892" y="17530"/>
                    <wp:lineTo x="1783" y="20035"/>
                    <wp:lineTo x="6241" y="22539"/>
                    <wp:lineTo x="8916" y="22539"/>
                    <wp:lineTo x="13375" y="22539"/>
                    <wp:lineTo x="16941" y="20035"/>
                    <wp:lineTo x="21399" y="13774"/>
                    <wp:lineTo x="22291" y="8765"/>
                    <wp:lineTo x="20508" y="0"/>
                    <wp:lineTo x="6241" y="0"/>
                  </wp:wrapPolygon>
                </wp:wrapThrough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438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5" o:spid="_x0000_s1026" style="position:absolute;margin-left:1.7pt;margin-top:81.7pt;width:48.4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6844,265497;30766,257413;98678,353958;82897,357823;234703,396465;225188,378817;410595,352457;406792,371819;486113,232808;532418,305184;595346,155726;574721,182867;545864,55032;546947,67852;414170,40083;424738,23733;315363,47872;320477,33774;199408,52659;217924,66331;58783,160138;55549,145746" o:connectangles="0,0,0,0,0,0,0,0,0,0,0,0,0,0,0,0,0,0,0,0,0,0"/>
                <w10:wrap type="through"/>
              </v:shape>
            </w:pict>
          </mc:Fallback>
        </mc:AlternateContent>
      </w:r>
      <w:r w:rsidRPr="008A71DA">
        <w:rPr>
          <w:rFonts w:ascii="Action Jackson" w:hAnsi="Action Jackson"/>
          <w:sz w:val="96"/>
          <w:szCs w:val="96"/>
        </w:rPr>
        <w:t>Popcorn</w:t>
      </w:r>
    </w:p>
    <w:p w:rsidR="00AD3A84" w:rsidRDefault="00AD3A84" w:rsidP="00AD3A84">
      <w:pPr>
        <w:rPr>
          <w:rFonts w:ascii="Action Jackson" w:hAnsi="Action Jackson"/>
          <w:sz w:val="96"/>
          <w:szCs w:val="96"/>
        </w:rPr>
      </w:pPr>
    </w:p>
    <w:p w:rsidR="00AD3A84" w:rsidRDefault="00AD3A84" w:rsidP="00AD3A84">
      <w:pPr>
        <w:rPr>
          <w:rFonts w:ascii="Action Jackson" w:hAnsi="Action Jackson"/>
          <w:sz w:val="96"/>
          <w:szCs w:val="96"/>
        </w:rPr>
      </w:pPr>
    </w:p>
    <w:p w:rsidR="00AD3A84" w:rsidRDefault="00AD3A84" w:rsidP="00AD3A84">
      <w:pPr>
        <w:rPr>
          <w:rFonts w:ascii="KG Second Chances Sketch" w:hAnsi="KG Second Chances Sketch"/>
          <w:sz w:val="96"/>
          <w:szCs w:val="96"/>
        </w:rPr>
      </w:pPr>
      <w:r w:rsidRPr="008A71DA"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8181" wp14:editId="00F51D3D">
                <wp:simplePos x="0" y="0"/>
                <wp:positionH relativeFrom="column">
                  <wp:posOffset>-3950497</wp:posOffset>
                </wp:positionH>
                <wp:positionV relativeFrom="paragraph">
                  <wp:posOffset>156299</wp:posOffset>
                </wp:positionV>
                <wp:extent cx="74676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1.05pt,12.3pt" to="27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" strokecolor="black [3040]"/>
            </w:pict>
          </mc:Fallback>
        </mc:AlternateContent>
      </w:r>
    </w:p>
    <w:p w:rsidR="00AD3A84" w:rsidRPr="00E9040E" w:rsidRDefault="00AD3A84" w:rsidP="00AD3A84">
      <w:pPr>
        <w:rPr>
          <w:rFonts w:ascii="KG Second Chances Sketch" w:hAnsi="KG Second Chances Sketch"/>
          <w:sz w:val="96"/>
          <w:szCs w:val="96"/>
        </w:rPr>
      </w:pPr>
      <w:r w:rsidRPr="00E9040E">
        <w:rPr>
          <w:rFonts w:ascii="KG Second Chances Sketch" w:hAnsi="KG Second Chances Sketch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F6BE0" wp14:editId="0B8A4B7E">
                <wp:simplePos x="0" y="0"/>
                <wp:positionH relativeFrom="column">
                  <wp:posOffset>-3410764</wp:posOffset>
                </wp:positionH>
                <wp:positionV relativeFrom="paragraph">
                  <wp:posOffset>4877694</wp:posOffset>
                </wp:positionV>
                <wp:extent cx="7467600" cy="0"/>
                <wp:effectExtent l="0" t="0" r="254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8.55pt,384.05pt" to="319.4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" strokecolor="#4579b8 [3044]"/>
            </w:pict>
          </mc:Fallback>
        </mc:AlternateContent>
      </w:r>
      <w:r w:rsidRPr="00E9040E">
        <w:rPr>
          <w:rFonts w:ascii="KG Second Chances Sketch" w:hAnsi="KG Second Chances Sketch"/>
          <w:sz w:val="96"/>
          <w:szCs w:val="96"/>
        </w:rPr>
        <w:t>Popcorn</w:t>
      </w:r>
    </w:p>
    <w:p w:rsidR="00AD3A84" w:rsidRPr="008A71DA" w:rsidRDefault="00AD3A84" w:rsidP="00AD3A84">
      <w:pPr>
        <w:rPr>
          <w:rFonts w:ascii="Action Jackson" w:hAnsi="Action Jackson"/>
          <w:sz w:val="96"/>
          <w:szCs w:val="96"/>
        </w:rPr>
      </w:pP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EDAEB" wp14:editId="44A14169">
                <wp:simplePos x="0" y="0"/>
                <wp:positionH relativeFrom="column">
                  <wp:posOffset>16082</wp:posOffset>
                </wp:positionH>
                <wp:positionV relativeFrom="paragraph">
                  <wp:posOffset>384085</wp:posOffset>
                </wp:positionV>
                <wp:extent cx="2589958" cy="547459"/>
                <wp:effectExtent l="0" t="152400" r="52070" b="189230"/>
                <wp:wrapNone/>
                <wp:docPr id="13" name="Gekrümmt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958" cy="547459"/>
                        </a:xfrm>
                        <a:prstGeom prst="curvedConnector3">
                          <a:avLst>
                            <a:gd name="adj1" fmla="val 49154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13" o:spid="_x0000_s1026" type="#_x0000_t38" style="position:absolute;margin-left:1.25pt;margin-top:30.25pt;width:203.9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" adj="10617" strokecolor="black [3213]" strokeweight="6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AD3A84" w:rsidRDefault="00AD3A84" w:rsidP="00AD3A84">
      <w:pPr>
        <w:rPr>
          <w:rFonts w:ascii="Action Jackson" w:hAnsi="Action Jackson"/>
          <w:sz w:val="96"/>
          <w:szCs w:val="96"/>
        </w:rPr>
      </w:pP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74364" wp14:editId="23C142E6">
                <wp:simplePos x="0" y="0"/>
                <wp:positionH relativeFrom="column">
                  <wp:posOffset>775335</wp:posOffset>
                </wp:positionH>
                <wp:positionV relativeFrom="paragraph">
                  <wp:posOffset>1208405</wp:posOffset>
                </wp:positionV>
                <wp:extent cx="838200" cy="800100"/>
                <wp:effectExtent l="0" t="0" r="25400" b="38100"/>
                <wp:wrapThrough wrapText="bothSides">
                  <wp:wrapPolygon edited="0">
                    <wp:start x="5891" y="0"/>
                    <wp:lineTo x="0" y="4114"/>
                    <wp:lineTo x="0" y="17829"/>
                    <wp:lineTo x="5891" y="21943"/>
                    <wp:lineTo x="15709" y="21943"/>
                    <wp:lineTo x="21600" y="17829"/>
                    <wp:lineTo x="21600" y="4114"/>
                    <wp:lineTo x="15709" y="0"/>
                    <wp:lineTo x="5891" y="0"/>
                  </wp:wrapPolygon>
                </wp:wrapThrough>
                <wp:docPr id="20" name="Smile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0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0" o:spid="_x0000_s1026" type="#_x0000_t96" style="position:absolute;margin-left:61.05pt;margin-top:95.15pt;width:66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036DD" wp14:editId="7CB596CC">
                <wp:simplePos x="0" y="0"/>
                <wp:positionH relativeFrom="column">
                  <wp:posOffset>15875</wp:posOffset>
                </wp:positionH>
                <wp:positionV relativeFrom="paragraph">
                  <wp:posOffset>257175</wp:posOffset>
                </wp:positionV>
                <wp:extent cx="838200" cy="800100"/>
                <wp:effectExtent l="0" t="0" r="25400" b="38100"/>
                <wp:wrapThrough wrapText="bothSides">
                  <wp:wrapPolygon edited="0">
                    <wp:start x="5891" y="0"/>
                    <wp:lineTo x="0" y="4114"/>
                    <wp:lineTo x="0" y="17829"/>
                    <wp:lineTo x="5891" y="21943"/>
                    <wp:lineTo x="15709" y="21943"/>
                    <wp:lineTo x="21600" y="17829"/>
                    <wp:lineTo x="21600" y="4114"/>
                    <wp:lineTo x="15709" y="0"/>
                    <wp:lineTo x="5891" y="0"/>
                  </wp:wrapPolygon>
                </wp:wrapThrough>
                <wp:docPr id="11" name="Smile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0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11" o:spid="_x0000_s1026" type="#_x0000_t96" style="position:absolute;margin-left:1.25pt;margin-top:20.25pt;width:66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" fillcolor="white [3201]" strokecolor="black [3200]" strokeweight="2pt">
                <w10:wrap type="through"/>
              </v:shape>
            </w:pict>
          </mc:Fallback>
        </mc:AlternateContent>
      </w:r>
    </w:p>
    <w:p w:rsidR="00AD3A84" w:rsidRPr="008A71DA" w:rsidRDefault="00AD3A84" w:rsidP="00AD3A84">
      <w:pPr>
        <w:rPr>
          <w:rFonts w:ascii="Action Jackson" w:hAnsi="Action Jackson"/>
          <w:sz w:val="96"/>
          <w:szCs w:val="96"/>
        </w:rPr>
      </w:pPr>
      <w:r>
        <w:rPr>
          <w:rFonts w:ascii="Action Jackson" w:hAnsi="Action Jackson"/>
          <w:noProof/>
          <w:sz w:val="96"/>
          <w:szCs w:val="96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6FA22" wp14:editId="5296C517">
                <wp:simplePos x="0" y="0"/>
                <wp:positionH relativeFrom="column">
                  <wp:posOffset>1963420</wp:posOffset>
                </wp:positionH>
                <wp:positionV relativeFrom="paragraph">
                  <wp:posOffset>269875</wp:posOffset>
                </wp:positionV>
                <wp:extent cx="685800" cy="685800"/>
                <wp:effectExtent l="19050" t="0" r="38100" b="38100"/>
                <wp:wrapThrough wrapText="bothSides">
                  <wp:wrapPolygon edited="0">
                    <wp:start x="10800" y="0"/>
                    <wp:lineTo x="-600" y="600"/>
                    <wp:lineTo x="-600" y="17400"/>
                    <wp:lineTo x="2400" y="20400"/>
                    <wp:lineTo x="9600" y="22200"/>
                    <wp:lineTo x="12600" y="22200"/>
                    <wp:lineTo x="13200" y="22200"/>
                    <wp:lineTo x="18600" y="19200"/>
                    <wp:lineTo x="22200" y="11400"/>
                    <wp:lineTo x="22200" y="7800"/>
                    <wp:lineTo x="21600" y="5400"/>
                    <wp:lineTo x="19200" y="0"/>
                    <wp:lineTo x="10800" y="0"/>
                  </wp:wrapPolygon>
                </wp:wrapThrough>
                <wp:docPr id="19" name="Wolk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19" o:spid="_x0000_s1026" style="position:absolute;margin-left:154.6pt;margin-top:21.25pt;width:54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74501,415560;34290,402908;109982,554022;92393,560070;261588,620554;250984,592931;457629,551672;453390,581978;541798,364395;593408,477679;663543,243745;640556,286226;608394,86138;609600,106204;461613,62738;473393,37148;351488,74930;357188,52864;222250,82423;242888,103823;65516,250650;61913,228124" o:connectangles="0,0,0,0,0,0,0,0,0,0,0,0,0,0,0,0,0,0,0,0,0,0"/>
                <w10:wrap type="through"/>
              </v:shape>
            </w:pict>
          </mc:Fallback>
        </mc:AlternateContent>
      </w:r>
    </w:p>
    <w:p w:rsidR="00412C05" w:rsidRPr="00AD3A84" w:rsidRDefault="00412C05" w:rsidP="00AD3A84">
      <w:pPr>
        <w:tabs>
          <w:tab w:val="left" w:pos="2771"/>
        </w:tabs>
        <w:rPr>
          <w:rFonts w:ascii="Frutiger LT Std 45 Light" w:hAnsi="Frutiger LT Std 45 Light"/>
          <w:sz w:val="18"/>
          <w:szCs w:val="18"/>
        </w:rPr>
      </w:pPr>
    </w:p>
    <w:sectPr w:rsidR="00412C05" w:rsidRPr="00AD3A84" w:rsidSect="00FA01D5">
      <w:pgSz w:w="11900" w:h="16840"/>
      <w:pgMar w:top="1134" w:right="1134" w:bottom="1701" w:left="623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7E" w:rsidRDefault="004F717E" w:rsidP="008E42F7">
      <w:r>
        <w:separator/>
      </w:r>
    </w:p>
  </w:endnote>
  <w:endnote w:type="continuationSeparator" w:id="0">
    <w:p w:rsidR="004F717E" w:rsidRDefault="004F717E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882172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4F717E">
      <w:fldChar w:fldCharType="begin"/>
    </w:r>
    <w:r w:rsidR="004F717E">
      <w:instrText>NUMPAGES  \* Arabic  \* MERGEFORMAT</w:instrText>
    </w:r>
    <w:r w:rsidR="004F717E">
      <w:fldChar w:fldCharType="separate"/>
    </w:r>
    <w:r w:rsidR="00882172">
      <w:rPr>
        <w:noProof/>
      </w:rPr>
      <w:t>2</w:t>
    </w:r>
    <w:r w:rsidR="004F717E">
      <w:rPr>
        <w:noProof/>
      </w:rPr>
      <w:fldChar w:fldCharType="end"/>
    </w:r>
  </w:p>
  <w:p w:rsidR="00DE112F" w:rsidRPr="005A198F" w:rsidRDefault="00DE112F" w:rsidP="005A198F">
    <w:pPr>
      <w:pStyle w:val="Fuzeile"/>
    </w:pPr>
    <w:r w:rsidRPr="005A198F">
      <w:t>© 201</w:t>
    </w:r>
    <w:r w:rsidR="00BA3446">
      <w:t>8</w:t>
    </w:r>
    <w:r w:rsidRPr="005A198F">
      <w:t xml:space="preserve"> – Zeitschrift 4 bis 8, Schulverlag plus AG</w:t>
    </w:r>
    <w:r w:rsidR="00D227B0">
      <w:t xml:space="preserve"> / Bestandteil von Artikel </w:t>
    </w:r>
    <w:r w:rsidR="00BA3446">
      <w:t>88976</w:t>
    </w:r>
  </w:p>
  <w:p w:rsidR="0079249F" w:rsidRPr="005A198F" w:rsidRDefault="00DE112F" w:rsidP="005A198F">
    <w:pPr>
      <w:pStyle w:val="Fuzeile"/>
    </w:pPr>
    <w:r w:rsidRPr="00AD3A84">
      <w:t>Dies ist ein editierbares Arbeitsblatt. Der</w:t>
    </w:r>
    <w:r w:rsidRPr="005A198F">
      <w:t xml:space="preserve">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7E" w:rsidRDefault="004F717E" w:rsidP="008E42F7">
      <w:r>
        <w:separator/>
      </w:r>
    </w:p>
  </w:footnote>
  <w:footnote w:type="continuationSeparator" w:id="0">
    <w:p w:rsidR="004F717E" w:rsidRDefault="004F717E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9CE2B7F" wp14:editId="256797D5">
          <wp:extent cx="2578608" cy="749808"/>
          <wp:effectExtent l="0" t="0" r="0" b="12700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A3446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Wünschen – tauschen – handeln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84"/>
    <w:rsid w:val="00122B6B"/>
    <w:rsid w:val="00132140"/>
    <w:rsid w:val="001F321D"/>
    <w:rsid w:val="002667DF"/>
    <w:rsid w:val="003241F9"/>
    <w:rsid w:val="00412C05"/>
    <w:rsid w:val="0041770B"/>
    <w:rsid w:val="004F717E"/>
    <w:rsid w:val="005450E7"/>
    <w:rsid w:val="00545950"/>
    <w:rsid w:val="005A198F"/>
    <w:rsid w:val="006A521E"/>
    <w:rsid w:val="007062BD"/>
    <w:rsid w:val="0075533C"/>
    <w:rsid w:val="0079249F"/>
    <w:rsid w:val="007943EA"/>
    <w:rsid w:val="00803922"/>
    <w:rsid w:val="00882172"/>
    <w:rsid w:val="0088544E"/>
    <w:rsid w:val="008E42F7"/>
    <w:rsid w:val="00963190"/>
    <w:rsid w:val="00A04D8F"/>
    <w:rsid w:val="00A22EE7"/>
    <w:rsid w:val="00A97DE7"/>
    <w:rsid w:val="00AD3A84"/>
    <w:rsid w:val="00AF6834"/>
    <w:rsid w:val="00B3314F"/>
    <w:rsid w:val="00B355EC"/>
    <w:rsid w:val="00B717D0"/>
    <w:rsid w:val="00BA3446"/>
    <w:rsid w:val="00BF1817"/>
    <w:rsid w:val="00C02B4C"/>
    <w:rsid w:val="00D227B0"/>
    <w:rsid w:val="00DE112F"/>
    <w:rsid w:val="00DF5224"/>
    <w:rsid w:val="00E43786"/>
    <w:rsid w:val="00F35060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8-01\Kopie%20Projektordner%20P\01_Inhalte\Downloads\Vorlagen\Vorlage%20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9A1C-E131-4C4E-8B5B-E566B488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Downloads</Template>
  <TotalTime>0</TotalTime>
  <Pages>2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2</cp:revision>
  <cp:lastPrinted>2016-08-15T09:07:00Z</cp:lastPrinted>
  <dcterms:created xsi:type="dcterms:W3CDTF">2018-03-02T16:52:00Z</dcterms:created>
  <dcterms:modified xsi:type="dcterms:W3CDTF">2018-03-09T15:32:00Z</dcterms:modified>
</cp:coreProperties>
</file>